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90408" w14:textId="3FE1F453" w:rsidR="009D5B07" w:rsidRDefault="00C04686" w:rsidP="009D5B07">
      <w:pPr>
        <w:pStyle w:val="1Mainheading"/>
        <w:tabs>
          <w:tab w:val="clear" w:pos="1635"/>
        </w:tabs>
      </w:pPr>
      <w:r>
        <w:t>Week 4 L</w:t>
      </w:r>
      <w:r w:rsidR="009D5B07">
        <w:t>esson 1</w:t>
      </w:r>
    </w:p>
    <w:p w14:paraId="4853C14C" w14:textId="77777777" w:rsidR="009D5B07" w:rsidRDefault="009D5B07" w:rsidP="009D5B07">
      <w:pPr>
        <w:pStyle w:val="2Subheading"/>
        <w:tabs>
          <w:tab w:val="clear" w:pos="1635"/>
        </w:tabs>
      </w:pPr>
      <w:r>
        <w:t>Neural networks</w:t>
      </w:r>
    </w:p>
    <w:p w14:paraId="2A8D1BB3" w14:textId="77777777" w:rsidR="009D5B07" w:rsidRDefault="009D5B07" w:rsidP="009D5B07">
      <w:pPr>
        <w:pStyle w:val="4Bodytext"/>
        <w:tabs>
          <w:tab w:val="clear" w:pos="1635"/>
        </w:tabs>
      </w:pPr>
      <w:r w:rsidRPr="009D5B07">
        <w:rPr>
          <w:b/>
        </w:rPr>
        <w:t>Aim:</w:t>
      </w:r>
      <w:r>
        <w:t xml:space="preserve">  To use modelling to understand what is meant by a neural network and link this to how computers function.  To see what factors can influence the progress of research.</w:t>
      </w:r>
    </w:p>
    <w:p w14:paraId="161DEDBB" w14:textId="2A64BC38" w:rsidR="009D5B07" w:rsidRDefault="009D5B07" w:rsidP="009D5B07">
      <w:pPr>
        <w:pStyle w:val="4Bodytext"/>
        <w:tabs>
          <w:tab w:val="clear" w:pos="1635"/>
        </w:tabs>
      </w:pPr>
      <w:r w:rsidRPr="009D5B07">
        <w:rPr>
          <w:b/>
        </w:rPr>
        <w:t>Keywords:</w:t>
      </w:r>
      <w:r>
        <w:t xml:space="preserve">  artificial and biological neural networks, neurone, synapse, threshold level</w:t>
      </w:r>
    </w:p>
    <w:p w14:paraId="1535D14A" w14:textId="77777777" w:rsidR="009D5B07" w:rsidRDefault="009D5B07" w:rsidP="009D5B07">
      <w:pPr>
        <w:pStyle w:val="4Bodytext"/>
        <w:tabs>
          <w:tab w:val="clear" w:pos="1635"/>
        </w:tabs>
      </w:pPr>
    </w:p>
    <w:p w14:paraId="4CAAD0C2" w14:textId="77777777" w:rsidR="009D5B07" w:rsidRDefault="009D5B07" w:rsidP="009D5B07">
      <w:pPr>
        <w:pStyle w:val="3Sectionheading"/>
        <w:tabs>
          <w:tab w:val="clear" w:pos="1635"/>
        </w:tabs>
      </w:pPr>
      <w:r>
        <w:t>Starter activities</w:t>
      </w:r>
    </w:p>
    <w:p w14:paraId="321FA90B" w14:textId="3B361B40" w:rsidR="009D5B07" w:rsidRDefault="005B2C21" w:rsidP="009D5B07">
      <w:pPr>
        <w:pStyle w:val="4Bodytext"/>
        <w:tabs>
          <w:tab w:val="clear" w:pos="1635"/>
        </w:tabs>
      </w:pPr>
      <w:r>
        <w:t xml:space="preserve">Ask students to </w:t>
      </w:r>
      <w:r w:rsidR="009D5B07">
        <w:t>put aside their pencil cases – this is a pen and paper free lesson.</w:t>
      </w:r>
    </w:p>
    <w:p w14:paraId="67F736E5" w14:textId="6F13930C" w:rsidR="009D5B07" w:rsidRDefault="009D5B07" w:rsidP="009D5B07">
      <w:pPr>
        <w:pStyle w:val="5Numberedlist"/>
      </w:pPr>
      <w:r>
        <w:t>The brain – true or false?</w:t>
      </w:r>
    </w:p>
    <w:p w14:paraId="1201DE77" w14:textId="04AA1B00" w:rsidR="009D5B07" w:rsidRDefault="009D5B07" w:rsidP="00E01901">
      <w:pPr>
        <w:pStyle w:val="4Bodytext"/>
        <w:tabs>
          <w:tab w:val="clear" w:pos="1635"/>
        </w:tabs>
        <w:spacing w:after="60"/>
        <w:ind w:left="360"/>
      </w:pPr>
      <w:r>
        <w:t>Read out the questions from the resource ’The brain – true or false?’</w:t>
      </w:r>
      <w:r w:rsidR="00E22439">
        <w:t xml:space="preserve"> T</w:t>
      </w:r>
      <w:r w:rsidR="00AB3A4F">
        <w:t>here is also</w:t>
      </w:r>
      <w:r w:rsidR="001A1B74">
        <w:t xml:space="preserve"> a</w:t>
      </w:r>
      <w:r w:rsidR="00AB3A4F">
        <w:t xml:space="preserve"> PowerPoint quiz version (‘Neural net</w:t>
      </w:r>
      <w:r w:rsidR="00E22439">
        <w:t>works</w:t>
      </w:r>
      <w:r w:rsidR="00AB3A4F">
        <w:t>’)</w:t>
      </w:r>
      <w:r w:rsidR="001A1B74">
        <w:t xml:space="preserve"> </w:t>
      </w:r>
      <w:r w:rsidR="00AB3A4F">
        <w:t>and ask students to give</w:t>
      </w:r>
      <w:r>
        <w:t xml:space="preserve"> their answers with a show of hands.  Share the answers with the students. </w:t>
      </w:r>
    </w:p>
    <w:p w14:paraId="224898E3" w14:textId="06B61537" w:rsidR="009D5B07" w:rsidRDefault="009D5B07" w:rsidP="00E01901">
      <w:pPr>
        <w:pStyle w:val="4Bodytext"/>
        <w:tabs>
          <w:tab w:val="clear" w:pos="1635"/>
        </w:tabs>
        <w:spacing w:after="60"/>
        <w:ind w:left="360"/>
      </w:pPr>
      <w:r>
        <w:t xml:space="preserve">Ask students to suggest which scientific fields </w:t>
      </w:r>
      <w:r w:rsidR="005B2C21">
        <w:t xml:space="preserve">of study </w:t>
      </w:r>
      <w:r>
        <w:t xml:space="preserve">might be linked to </w:t>
      </w:r>
      <w:r w:rsidR="005B2C21">
        <w:t>how the brain works.  T</w:t>
      </w:r>
      <w:r>
        <w:t xml:space="preserve">his lesson links neural networks with the field of </w:t>
      </w:r>
      <w:r w:rsidR="005B2C21">
        <w:t>computing</w:t>
      </w:r>
      <w:r>
        <w:t>.</w:t>
      </w:r>
    </w:p>
    <w:p w14:paraId="75D00E2A" w14:textId="51C3DFAF" w:rsidR="009D5B07" w:rsidRPr="00A32EC5" w:rsidRDefault="00A32EC5" w:rsidP="009D5B07">
      <w:pPr>
        <w:pStyle w:val="5Numberedlist"/>
      </w:pPr>
      <w:r w:rsidRPr="00A32EC5">
        <w:t>Plenary preview</w:t>
      </w:r>
    </w:p>
    <w:p w14:paraId="585F21A2" w14:textId="6940E0AA" w:rsidR="009D5B07" w:rsidRDefault="009D5B07" w:rsidP="009D5B07">
      <w:pPr>
        <w:pStyle w:val="4Bodytext"/>
        <w:ind w:left="360"/>
      </w:pPr>
      <w:r>
        <w:t>Show the plenary and explain that this is what they will do at the end of the lesson.</w:t>
      </w:r>
      <w:r w:rsidR="00AB3A4F">
        <w:t xml:space="preserve"> It is on slide 12 of the PowerP</w:t>
      </w:r>
      <w:r w:rsidR="00E22439">
        <w:t>oint ‘Neural networks</w:t>
      </w:r>
      <w:r w:rsidR="00AB3A4F">
        <w:t>’</w:t>
      </w:r>
      <w:r w:rsidR="00E22439">
        <w:t>.</w:t>
      </w:r>
    </w:p>
    <w:p w14:paraId="549A1A8B" w14:textId="77777777" w:rsidR="009D5B07" w:rsidRDefault="009D5B07" w:rsidP="009D5B07">
      <w:pPr>
        <w:pStyle w:val="4Bodytext"/>
        <w:tabs>
          <w:tab w:val="clear" w:pos="1635"/>
        </w:tabs>
      </w:pPr>
    </w:p>
    <w:p w14:paraId="36F92668" w14:textId="3A16F251" w:rsidR="009D5B07" w:rsidRDefault="00C44439" w:rsidP="009D5B07">
      <w:pPr>
        <w:pStyle w:val="3Sectionheading"/>
        <w:tabs>
          <w:tab w:val="clear" w:pos="1635"/>
        </w:tabs>
      </w:pPr>
      <w:r>
        <w:t>Main activities</w:t>
      </w:r>
    </w:p>
    <w:p w14:paraId="1EBFEF8B" w14:textId="0E49D37F" w:rsidR="009D5B07" w:rsidRDefault="009D5B07" w:rsidP="00C17E46">
      <w:pPr>
        <w:pStyle w:val="5Numberedlist"/>
        <w:numPr>
          <w:ilvl w:val="0"/>
          <w:numId w:val="5"/>
        </w:numPr>
      </w:pPr>
      <w:r>
        <w:t>Constructing a neural network</w:t>
      </w:r>
    </w:p>
    <w:p w14:paraId="1C5E73CD" w14:textId="77777777" w:rsidR="009D5B07" w:rsidRDefault="009D5B07" w:rsidP="00E01901">
      <w:pPr>
        <w:pStyle w:val="4Bodytext"/>
        <w:tabs>
          <w:tab w:val="clear" w:pos="1635"/>
        </w:tabs>
        <w:spacing w:after="60"/>
        <w:ind w:left="360"/>
      </w:pPr>
      <w:r>
        <w:t>The students make model neurones and arrange them into a network.  The model network can be used to explain how we learn.</w:t>
      </w:r>
    </w:p>
    <w:p w14:paraId="232EB79D" w14:textId="6A10430A" w:rsidR="009D5B07" w:rsidRDefault="009D5B07" w:rsidP="00806986">
      <w:pPr>
        <w:pStyle w:val="5Numberedlist"/>
      </w:pPr>
      <w:r>
        <w:t>A brief history of neural networks</w:t>
      </w:r>
    </w:p>
    <w:p w14:paraId="0090F307" w14:textId="77777777" w:rsidR="009D5B07" w:rsidRDefault="009D5B07" w:rsidP="00806986">
      <w:pPr>
        <w:pStyle w:val="4Bodytext"/>
        <w:tabs>
          <w:tab w:val="clear" w:pos="1635"/>
        </w:tabs>
        <w:ind w:left="360"/>
      </w:pPr>
      <w:r>
        <w:t>Show the students the sheet 'A brief history of neural networks'.  Ask them to read it and find examples of why research slowed down or stopped.</w:t>
      </w:r>
    </w:p>
    <w:p w14:paraId="3DF2A345" w14:textId="77777777" w:rsidR="009D5B07" w:rsidRDefault="009D5B07" w:rsidP="00806986">
      <w:pPr>
        <w:pStyle w:val="4Bodytext"/>
        <w:tabs>
          <w:tab w:val="clear" w:pos="1635"/>
        </w:tabs>
        <w:ind w:left="360"/>
      </w:pPr>
      <w:r>
        <w:t xml:space="preserve">What do they think of these reasons? </w:t>
      </w:r>
    </w:p>
    <w:p w14:paraId="7B990669" w14:textId="7AB3DCD4" w:rsidR="009D5B07" w:rsidRDefault="009D5B07" w:rsidP="00806986">
      <w:pPr>
        <w:pStyle w:val="4Bodytext"/>
        <w:tabs>
          <w:tab w:val="clear" w:pos="1635"/>
        </w:tabs>
        <w:ind w:left="360"/>
      </w:pPr>
      <w:r w:rsidRPr="001A1B74">
        <w:t>Suggested answers</w:t>
      </w:r>
      <w:r w:rsidR="00806986" w:rsidRPr="001A1B74">
        <w:t>:</w:t>
      </w:r>
      <w:r w:rsidR="00806986">
        <w:rPr>
          <w:b/>
          <w:color w:val="0080CC" w:themeColor="accent4"/>
        </w:rPr>
        <w:t xml:space="preserve"> </w:t>
      </w:r>
      <w:r>
        <w:t>Public opinion, the influence of the media, lack of mon</w:t>
      </w:r>
      <w:r w:rsidR="00E01901">
        <w:t>ey, lack of government support,</w:t>
      </w:r>
      <w:r>
        <w:t xml:space="preserve"> the opinions of other scientists and lack of concurrent development in supporting technologies such as processors.</w:t>
      </w:r>
    </w:p>
    <w:p w14:paraId="759F736D" w14:textId="77777777" w:rsidR="000C5AA3" w:rsidRDefault="000C5AA3" w:rsidP="009D5B07">
      <w:pPr>
        <w:pStyle w:val="4Bodytext"/>
        <w:tabs>
          <w:tab w:val="clear" w:pos="1635"/>
        </w:tabs>
        <w:sectPr w:rsidR="000C5AA3">
          <w:headerReference w:type="default" r:id="rId9"/>
          <w:footerReference w:type="default" r:id="rId10"/>
          <w:pgSz w:w="11906" w:h="16838"/>
          <w:pgMar w:top="1134" w:right="1134" w:bottom="1134" w:left="1134" w:header="720" w:footer="720" w:gutter="0"/>
          <w:cols w:space="720"/>
        </w:sectPr>
      </w:pPr>
    </w:p>
    <w:p w14:paraId="0EAD28A7" w14:textId="77777777" w:rsidR="009D5B07" w:rsidRDefault="009D5B07" w:rsidP="009D5B07">
      <w:pPr>
        <w:pStyle w:val="3Sectionheading"/>
        <w:tabs>
          <w:tab w:val="clear" w:pos="1635"/>
        </w:tabs>
      </w:pPr>
      <w:r>
        <w:lastRenderedPageBreak/>
        <w:t>Plenary activity</w:t>
      </w:r>
    </w:p>
    <w:p w14:paraId="453E5E5B" w14:textId="77777777" w:rsidR="009D5B07" w:rsidRDefault="009D5B07" w:rsidP="00C17E46">
      <w:pPr>
        <w:pStyle w:val="5Numberedlist"/>
        <w:numPr>
          <w:ilvl w:val="0"/>
          <w:numId w:val="6"/>
        </w:numPr>
      </w:pPr>
      <w:r>
        <w:t>Neural networks summary</w:t>
      </w:r>
    </w:p>
    <w:p w14:paraId="6D99E2F7" w14:textId="1354DB91" w:rsidR="009D5B07" w:rsidRDefault="009D5B07" w:rsidP="00806986">
      <w:pPr>
        <w:pStyle w:val="4Bodytext"/>
        <w:tabs>
          <w:tab w:val="clear" w:pos="1635"/>
        </w:tabs>
        <w:ind w:left="360"/>
      </w:pPr>
      <w:r>
        <w:t xml:space="preserve">Ask students to choose one of the </w:t>
      </w:r>
      <w:r w:rsidR="005B2C21">
        <w:t>following.  A</w:t>
      </w:r>
      <w:r>
        <w:t>sk them to answer verbally.</w:t>
      </w:r>
    </w:p>
    <w:p w14:paraId="2F2CBA93" w14:textId="48723613" w:rsidR="009D5B07" w:rsidRDefault="009D5B07" w:rsidP="00806986">
      <w:pPr>
        <w:pStyle w:val="6Bulletpointlist"/>
      </w:pPr>
      <w:r>
        <w:t>Summarise what you have done in this lesson.</w:t>
      </w:r>
    </w:p>
    <w:p w14:paraId="77789BA3" w14:textId="42B6707B" w:rsidR="009D5B07" w:rsidRDefault="009D5B07" w:rsidP="00806986">
      <w:pPr>
        <w:pStyle w:val="6Bulletpointlist"/>
      </w:pPr>
      <w:r>
        <w:t>Say two things you have learnt in this lesson and describe how your brain has done this.</w:t>
      </w:r>
    </w:p>
    <w:p w14:paraId="7EF0B57C" w14:textId="393EFF55" w:rsidR="009D5B07" w:rsidRDefault="009D5B07" w:rsidP="00806986">
      <w:pPr>
        <w:pStyle w:val="6Bulletpointlist"/>
      </w:pPr>
      <w:r>
        <w:t>Explain how brains and computers are similar and different.</w:t>
      </w:r>
    </w:p>
    <w:p w14:paraId="011C1982" w14:textId="77777777" w:rsidR="000C5AA3" w:rsidRDefault="000C5AA3" w:rsidP="000C5AA3">
      <w:pPr>
        <w:pStyle w:val="6Bulletpointlist"/>
        <w:numPr>
          <w:ilvl w:val="0"/>
          <w:numId w:val="0"/>
        </w:numPr>
        <w:ind w:left="1440"/>
      </w:pPr>
    </w:p>
    <w:p w14:paraId="64388BEC" w14:textId="77777777" w:rsidR="009D5B07" w:rsidRDefault="009D5B07" w:rsidP="00806986">
      <w:pPr>
        <w:pStyle w:val="8Highlightedsection"/>
      </w:pPr>
      <w:r>
        <w:t>Differentiation</w:t>
      </w:r>
    </w:p>
    <w:p w14:paraId="685CCCAD" w14:textId="77777777" w:rsidR="009D5B07" w:rsidRPr="00806986" w:rsidRDefault="009D5B07" w:rsidP="00806986">
      <w:pPr>
        <w:pStyle w:val="8Highlightedsection"/>
        <w:rPr>
          <w:b w:val="0"/>
          <w:color w:val="auto"/>
        </w:rPr>
      </w:pPr>
      <w:r w:rsidRPr="00806986">
        <w:rPr>
          <w:b w:val="0"/>
          <w:color w:val="auto"/>
        </w:rPr>
        <w:t>Students choose one of the sentences above according to ability/confidence.</w:t>
      </w:r>
    </w:p>
    <w:p w14:paraId="4B24F0EC" w14:textId="77777777" w:rsidR="009D5B07" w:rsidRDefault="009D5B07" w:rsidP="009D5B07">
      <w:pPr>
        <w:pStyle w:val="4Bodytext"/>
        <w:tabs>
          <w:tab w:val="clear" w:pos="1635"/>
        </w:tabs>
      </w:pPr>
    </w:p>
    <w:p w14:paraId="633B7309" w14:textId="52E143F1" w:rsidR="009D5B07" w:rsidRDefault="008A2F84" w:rsidP="009D5B07">
      <w:pPr>
        <w:pStyle w:val="3Sectionheading"/>
        <w:tabs>
          <w:tab w:val="clear" w:pos="1635"/>
        </w:tabs>
      </w:pPr>
      <w:r>
        <w:t>Week 4 h</w:t>
      </w:r>
      <w:r w:rsidR="009D5B07">
        <w:t>omework activity</w:t>
      </w:r>
    </w:p>
    <w:p w14:paraId="28B2AF91" w14:textId="71100A98" w:rsidR="009D5B07" w:rsidRDefault="001A1B74" w:rsidP="009D5B07">
      <w:pPr>
        <w:pStyle w:val="4Bodytext"/>
        <w:tabs>
          <w:tab w:val="clear" w:pos="1635"/>
        </w:tabs>
      </w:pPr>
      <w:r>
        <w:t xml:space="preserve">The </w:t>
      </w:r>
      <w:r w:rsidR="009D5B07">
        <w:t>homework is in preparation for We</w:t>
      </w:r>
      <w:r w:rsidR="005B2C21">
        <w:t>ek 5, lesson 2 ‘Wind turbines’.  S</w:t>
      </w:r>
      <w:r w:rsidR="009D5B07">
        <w:t>tudents should be assigned the most appropriate task</w:t>
      </w:r>
      <w:r w:rsidR="005B2C21">
        <w:t>, depending on ability.</w:t>
      </w:r>
    </w:p>
    <w:p w14:paraId="6A0608A4" w14:textId="4020D8C3" w:rsidR="009D5B07" w:rsidRDefault="009D5B07" w:rsidP="009D5B07">
      <w:pPr>
        <w:pStyle w:val="4Bodytext"/>
        <w:tabs>
          <w:tab w:val="clear" w:pos="1635"/>
        </w:tabs>
      </w:pPr>
      <w:r>
        <w:t>Ask students to select and print off two ima</w:t>
      </w:r>
      <w:r w:rsidR="00082A83">
        <w:t>ges of a helicopter rotor blade</w:t>
      </w:r>
      <w:r>
        <w:t xml:space="preserve"> (they could find an image of the cross section of a rotor blade too) and also two images of sycamore seeds.</w:t>
      </w:r>
    </w:p>
    <w:p w14:paraId="2E0B3BE9" w14:textId="77777777" w:rsidR="000C5AA3" w:rsidRDefault="000C5AA3" w:rsidP="009D5B07">
      <w:pPr>
        <w:pStyle w:val="4Bodytext"/>
        <w:tabs>
          <w:tab w:val="clear" w:pos="1635"/>
        </w:tabs>
      </w:pPr>
    </w:p>
    <w:p w14:paraId="35FF9C90" w14:textId="77777777" w:rsidR="009D5B07" w:rsidRDefault="009D5B07" w:rsidP="004859A7">
      <w:pPr>
        <w:pStyle w:val="8Highlightedsection"/>
      </w:pPr>
      <w:r>
        <w:t>Differentiation</w:t>
      </w:r>
    </w:p>
    <w:p w14:paraId="10E61171" w14:textId="77777777" w:rsidR="009D5B07" w:rsidRPr="00C17E46" w:rsidRDefault="009D5B07" w:rsidP="00C17E46">
      <w:pPr>
        <w:pStyle w:val="8Highlightedsection"/>
        <w:rPr>
          <w:b w:val="0"/>
          <w:color w:val="auto"/>
        </w:rPr>
      </w:pPr>
      <w:r w:rsidRPr="00C17E46">
        <w:rPr>
          <w:b w:val="0"/>
          <w:color w:val="auto"/>
        </w:rPr>
        <w:t>Assign each student one of the following tasks:</w:t>
      </w:r>
    </w:p>
    <w:p w14:paraId="28B6E480" w14:textId="64EB7D42" w:rsidR="009D5B07" w:rsidRPr="00C17E46" w:rsidRDefault="009D5B07" w:rsidP="00C17E46">
      <w:pPr>
        <w:pStyle w:val="8Highlightedsection"/>
        <w:numPr>
          <w:ilvl w:val="0"/>
          <w:numId w:val="9"/>
        </w:numPr>
        <w:rPr>
          <w:b w:val="0"/>
          <w:color w:val="auto"/>
        </w:rPr>
      </w:pPr>
      <w:r w:rsidRPr="00C17E46">
        <w:rPr>
          <w:b w:val="0"/>
          <w:color w:val="auto"/>
        </w:rPr>
        <w:t>List one similarity and one difference between the rotor blade and the seed.</w:t>
      </w:r>
    </w:p>
    <w:p w14:paraId="50A329BC" w14:textId="393137AD" w:rsidR="009D5B07" w:rsidRPr="00C17E46" w:rsidRDefault="009D5B07" w:rsidP="00C17E46">
      <w:pPr>
        <w:pStyle w:val="8Highlightedsection"/>
        <w:numPr>
          <w:ilvl w:val="0"/>
          <w:numId w:val="9"/>
        </w:numPr>
        <w:rPr>
          <w:b w:val="0"/>
          <w:color w:val="auto"/>
        </w:rPr>
      </w:pPr>
      <w:r w:rsidRPr="00C17E46">
        <w:rPr>
          <w:b w:val="0"/>
          <w:color w:val="auto"/>
        </w:rPr>
        <w:t>Describe the similarities and differences between the rotor blade and the seed.</w:t>
      </w:r>
    </w:p>
    <w:p w14:paraId="2B49845F" w14:textId="77777777" w:rsidR="00C17E46" w:rsidRDefault="009D5B07" w:rsidP="00C17E46">
      <w:pPr>
        <w:pStyle w:val="8Highlightedsection"/>
        <w:numPr>
          <w:ilvl w:val="0"/>
          <w:numId w:val="9"/>
        </w:numPr>
        <w:rPr>
          <w:b w:val="0"/>
          <w:color w:val="auto"/>
        </w:rPr>
      </w:pPr>
      <w:r w:rsidRPr="00C17E46">
        <w:rPr>
          <w:b w:val="0"/>
          <w:color w:val="auto"/>
        </w:rPr>
        <w:t>Describe the similarities and differences between the rotor blade and the seed and describe the functions of a rotor blade and a sycamore seed</w:t>
      </w:r>
      <w:r w:rsidR="00806986" w:rsidRPr="00C17E46">
        <w:rPr>
          <w:b w:val="0"/>
          <w:color w:val="auto"/>
        </w:rPr>
        <w:t>.</w:t>
      </w:r>
    </w:p>
    <w:p w14:paraId="3EF18922" w14:textId="3E67E82F" w:rsidR="00541076" w:rsidRPr="00C17E46" w:rsidRDefault="00541076" w:rsidP="00C17E46">
      <w:pPr>
        <w:pStyle w:val="8Highlightedsection"/>
        <w:rPr>
          <w:b w:val="0"/>
          <w:color w:val="auto"/>
        </w:rPr>
      </w:pPr>
      <w:r w:rsidRPr="00C17E46">
        <w:rPr>
          <w:b w:val="0"/>
          <w:color w:val="auto"/>
        </w:rPr>
        <w:t>There are three versions of the homework sheet t</w:t>
      </w:r>
      <w:r w:rsidR="004859A7" w:rsidRPr="00C17E46">
        <w:rPr>
          <w:b w:val="0"/>
          <w:color w:val="auto"/>
        </w:rPr>
        <w:t>o give out to students.</w:t>
      </w:r>
    </w:p>
    <w:p w14:paraId="40D6220A" w14:textId="77777777" w:rsidR="00806986" w:rsidRDefault="00806986" w:rsidP="004859A7">
      <w:pPr>
        <w:pStyle w:val="8Highlightedsection"/>
      </w:pPr>
    </w:p>
    <w:p w14:paraId="71E4C261" w14:textId="77777777" w:rsidR="00806986" w:rsidRDefault="00806986" w:rsidP="004859A7">
      <w:pPr>
        <w:pStyle w:val="8Highlightedsection"/>
        <w:sectPr w:rsidR="00806986" w:rsidSect="00264731">
          <w:headerReference w:type="default" r:id="rId11"/>
          <w:footerReference w:type="default" r:id="rId12"/>
          <w:pgSz w:w="11906" w:h="16838"/>
          <w:pgMar w:top="1134" w:right="1134" w:bottom="1134" w:left="1134" w:header="720" w:footer="720" w:gutter="0"/>
          <w:cols w:space="720"/>
        </w:sectPr>
      </w:pPr>
    </w:p>
    <w:p w14:paraId="4B3687F6" w14:textId="66D490E5" w:rsidR="00E01901" w:rsidRDefault="00E01901" w:rsidP="00E01901">
      <w:pPr>
        <w:pStyle w:val="1Mainheading"/>
      </w:pPr>
      <w:r>
        <w:lastRenderedPageBreak/>
        <w:t>Starter 1</w:t>
      </w:r>
    </w:p>
    <w:p w14:paraId="49F9D266" w14:textId="71F11609" w:rsidR="00E01901" w:rsidRDefault="00E01901" w:rsidP="006B0C7A">
      <w:pPr>
        <w:pStyle w:val="2Subheading"/>
      </w:pPr>
      <w:r>
        <w:t xml:space="preserve">The brain </w:t>
      </w:r>
      <w:r w:rsidR="00290255">
        <w:t>—</w:t>
      </w:r>
      <w:r>
        <w:t xml:space="preserve"> true or false?</w:t>
      </w:r>
      <w:r w:rsidR="006B0C7A">
        <w:t xml:space="preserve"> </w:t>
      </w:r>
      <w:r>
        <w:t>Questions and answers</w:t>
      </w:r>
    </w:p>
    <w:p w14:paraId="6F050819" w14:textId="77777777" w:rsidR="00E01901" w:rsidRPr="006B0C7A" w:rsidRDefault="00E01901" w:rsidP="00C17E46">
      <w:pPr>
        <w:pStyle w:val="5Numberedlist"/>
        <w:numPr>
          <w:ilvl w:val="0"/>
          <w:numId w:val="7"/>
        </w:numPr>
        <w:tabs>
          <w:tab w:val="clear" w:pos="1635"/>
        </w:tabs>
        <w:spacing w:before="0" w:after="0"/>
        <w:ind w:left="1134" w:hanging="567"/>
        <w:rPr>
          <w:b w:val="0"/>
          <w:color w:val="auto"/>
          <w:sz w:val="21"/>
          <w:szCs w:val="21"/>
        </w:rPr>
      </w:pPr>
      <w:r w:rsidRPr="006B0C7A">
        <w:rPr>
          <w:b w:val="0"/>
          <w:color w:val="auto"/>
          <w:sz w:val="21"/>
          <w:szCs w:val="21"/>
        </w:rPr>
        <w:t>When mummifying people, Egyptians would remove the brain through a hole cut in the top of the skull.</w:t>
      </w:r>
    </w:p>
    <w:p w14:paraId="0C439389" w14:textId="77777777" w:rsidR="006B0C7A" w:rsidRPr="006B0C7A" w:rsidRDefault="006B0C7A" w:rsidP="006B0C7A">
      <w:pPr>
        <w:pStyle w:val="5Numberedlist"/>
        <w:numPr>
          <w:ilvl w:val="0"/>
          <w:numId w:val="0"/>
        </w:numPr>
        <w:tabs>
          <w:tab w:val="clear" w:pos="1635"/>
        </w:tabs>
        <w:spacing w:before="0" w:after="0"/>
        <w:ind w:left="1134"/>
        <w:rPr>
          <w:b w:val="0"/>
          <w:color w:val="auto"/>
          <w:sz w:val="21"/>
          <w:szCs w:val="21"/>
        </w:rPr>
      </w:pPr>
    </w:p>
    <w:p w14:paraId="0906E2A7" w14:textId="6831CCB9" w:rsidR="00E01901" w:rsidRPr="006B0C7A" w:rsidRDefault="00E01901" w:rsidP="006B0C7A">
      <w:pPr>
        <w:pStyle w:val="5Numberedlist"/>
        <w:numPr>
          <w:ilvl w:val="0"/>
          <w:numId w:val="0"/>
        </w:numPr>
        <w:tabs>
          <w:tab w:val="clear" w:pos="1635"/>
        </w:tabs>
        <w:spacing w:before="0" w:after="0"/>
        <w:ind w:left="2727" w:hanging="567"/>
        <w:rPr>
          <w:b w:val="0"/>
          <w:i/>
          <w:color w:val="auto"/>
          <w:sz w:val="21"/>
          <w:szCs w:val="21"/>
        </w:rPr>
      </w:pPr>
      <w:r w:rsidRPr="006B0C7A">
        <w:rPr>
          <w:i/>
          <w:color w:val="auto"/>
          <w:sz w:val="21"/>
          <w:szCs w:val="21"/>
        </w:rPr>
        <w:t>False</w:t>
      </w:r>
      <w:r w:rsidRPr="006B0C7A">
        <w:rPr>
          <w:b w:val="0"/>
          <w:i/>
          <w:color w:val="auto"/>
          <w:sz w:val="21"/>
          <w:szCs w:val="21"/>
        </w:rPr>
        <w:t xml:space="preserve"> – they pulled the brain out through the nose</w:t>
      </w:r>
    </w:p>
    <w:p w14:paraId="53B2CE31" w14:textId="77777777" w:rsidR="00E01901" w:rsidRPr="006B0C7A" w:rsidRDefault="00E01901" w:rsidP="006B0C7A">
      <w:pPr>
        <w:pStyle w:val="5Numberedlist"/>
        <w:numPr>
          <w:ilvl w:val="0"/>
          <w:numId w:val="0"/>
        </w:numPr>
        <w:tabs>
          <w:tab w:val="clear" w:pos="1635"/>
        </w:tabs>
        <w:spacing w:before="0" w:after="0"/>
        <w:ind w:left="1134" w:hanging="567"/>
        <w:rPr>
          <w:b w:val="0"/>
          <w:color w:val="auto"/>
          <w:sz w:val="21"/>
          <w:szCs w:val="21"/>
        </w:rPr>
      </w:pPr>
    </w:p>
    <w:p w14:paraId="6C961383" w14:textId="77777777" w:rsidR="00E01901" w:rsidRPr="006B0C7A" w:rsidRDefault="00E01901" w:rsidP="00C17E46">
      <w:pPr>
        <w:pStyle w:val="5Numberedlist"/>
        <w:numPr>
          <w:ilvl w:val="0"/>
          <w:numId w:val="7"/>
        </w:numPr>
        <w:tabs>
          <w:tab w:val="clear" w:pos="1635"/>
        </w:tabs>
        <w:spacing w:before="0" w:after="0"/>
        <w:ind w:left="1134" w:hanging="567"/>
        <w:rPr>
          <w:b w:val="0"/>
          <w:color w:val="auto"/>
          <w:sz w:val="21"/>
          <w:szCs w:val="21"/>
        </w:rPr>
      </w:pPr>
      <w:r w:rsidRPr="006B0C7A">
        <w:rPr>
          <w:b w:val="0"/>
          <w:color w:val="auto"/>
          <w:sz w:val="21"/>
          <w:szCs w:val="21"/>
        </w:rPr>
        <w:t>You only snore when you are dreaming.</w:t>
      </w:r>
    </w:p>
    <w:p w14:paraId="390191CF" w14:textId="77777777" w:rsidR="006B0C7A" w:rsidRPr="006B0C7A" w:rsidRDefault="006B0C7A" w:rsidP="006B0C7A">
      <w:pPr>
        <w:pStyle w:val="5Numberedlist"/>
        <w:numPr>
          <w:ilvl w:val="0"/>
          <w:numId w:val="0"/>
        </w:numPr>
        <w:tabs>
          <w:tab w:val="clear" w:pos="1635"/>
        </w:tabs>
        <w:spacing w:before="0" w:after="0"/>
        <w:ind w:left="1134"/>
        <w:rPr>
          <w:b w:val="0"/>
          <w:color w:val="auto"/>
          <w:sz w:val="21"/>
          <w:szCs w:val="21"/>
        </w:rPr>
      </w:pPr>
    </w:p>
    <w:p w14:paraId="60AF99AF" w14:textId="1BC3905D" w:rsidR="00E01901" w:rsidRPr="006B0C7A" w:rsidRDefault="00E01901" w:rsidP="006B0C7A">
      <w:pPr>
        <w:pStyle w:val="5Numberedlist"/>
        <w:numPr>
          <w:ilvl w:val="0"/>
          <w:numId w:val="0"/>
        </w:numPr>
        <w:tabs>
          <w:tab w:val="clear" w:pos="1635"/>
        </w:tabs>
        <w:spacing w:before="0" w:after="0"/>
        <w:ind w:left="2727" w:hanging="567"/>
        <w:rPr>
          <w:b w:val="0"/>
          <w:i/>
          <w:color w:val="auto"/>
          <w:sz w:val="21"/>
          <w:szCs w:val="21"/>
        </w:rPr>
      </w:pPr>
      <w:r w:rsidRPr="006B0C7A">
        <w:rPr>
          <w:i/>
          <w:color w:val="auto"/>
          <w:sz w:val="21"/>
          <w:szCs w:val="21"/>
        </w:rPr>
        <w:t>False</w:t>
      </w:r>
      <w:r w:rsidR="005A4491">
        <w:rPr>
          <w:b w:val="0"/>
          <w:i/>
          <w:color w:val="auto"/>
          <w:sz w:val="21"/>
          <w:szCs w:val="21"/>
        </w:rPr>
        <w:t xml:space="preserve"> </w:t>
      </w:r>
    </w:p>
    <w:p w14:paraId="0D9CFD27" w14:textId="77777777" w:rsidR="00E01901" w:rsidRPr="006B0C7A" w:rsidRDefault="00E01901" w:rsidP="006B0C7A">
      <w:pPr>
        <w:pStyle w:val="5Numberedlist"/>
        <w:numPr>
          <w:ilvl w:val="0"/>
          <w:numId w:val="0"/>
        </w:numPr>
        <w:tabs>
          <w:tab w:val="clear" w:pos="1635"/>
        </w:tabs>
        <w:spacing w:before="0" w:after="0"/>
        <w:ind w:left="1134" w:hanging="567"/>
        <w:rPr>
          <w:b w:val="0"/>
          <w:color w:val="auto"/>
          <w:sz w:val="21"/>
          <w:szCs w:val="21"/>
        </w:rPr>
      </w:pPr>
    </w:p>
    <w:p w14:paraId="1CDF4440" w14:textId="77777777" w:rsidR="00E01901" w:rsidRPr="006B0C7A" w:rsidRDefault="00E01901" w:rsidP="00C17E46">
      <w:pPr>
        <w:pStyle w:val="5Numberedlist"/>
        <w:numPr>
          <w:ilvl w:val="0"/>
          <w:numId w:val="7"/>
        </w:numPr>
        <w:tabs>
          <w:tab w:val="clear" w:pos="1635"/>
        </w:tabs>
        <w:spacing w:before="0" w:after="0"/>
        <w:ind w:left="1134" w:hanging="567"/>
        <w:rPr>
          <w:b w:val="0"/>
          <w:color w:val="auto"/>
          <w:sz w:val="21"/>
          <w:szCs w:val="21"/>
        </w:rPr>
      </w:pPr>
      <w:r w:rsidRPr="006B0C7A">
        <w:rPr>
          <w:b w:val="0"/>
          <w:color w:val="auto"/>
          <w:sz w:val="21"/>
          <w:szCs w:val="21"/>
        </w:rPr>
        <w:t>The first sense to develop in an embryo is touch.</w:t>
      </w:r>
    </w:p>
    <w:p w14:paraId="75E6F994" w14:textId="77777777" w:rsidR="006B0C7A" w:rsidRPr="006B0C7A" w:rsidRDefault="006B0C7A" w:rsidP="006B0C7A">
      <w:pPr>
        <w:pStyle w:val="5Numberedlist"/>
        <w:numPr>
          <w:ilvl w:val="0"/>
          <w:numId w:val="0"/>
        </w:numPr>
        <w:tabs>
          <w:tab w:val="clear" w:pos="1635"/>
        </w:tabs>
        <w:spacing w:before="0" w:after="0"/>
        <w:ind w:left="1134"/>
        <w:rPr>
          <w:b w:val="0"/>
          <w:color w:val="auto"/>
          <w:sz w:val="21"/>
          <w:szCs w:val="21"/>
        </w:rPr>
      </w:pPr>
    </w:p>
    <w:p w14:paraId="7E3BEAE7" w14:textId="3C4A1A60" w:rsidR="00E01901" w:rsidRPr="006B0C7A" w:rsidRDefault="00E01901" w:rsidP="006B0C7A">
      <w:pPr>
        <w:pStyle w:val="5Numberedlist"/>
        <w:numPr>
          <w:ilvl w:val="0"/>
          <w:numId w:val="0"/>
        </w:numPr>
        <w:tabs>
          <w:tab w:val="clear" w:pos="1635"/>
        </w:tabs>
        <w:spacing w:before="0" w:after="0"/>
        <w:ind w:left="2727" w:hanging="567"/>
        <w:rPr>
          <w:i/>
          <w:color w:val="auto"/>
          <w:sz w:val="21"/>
          <w:szCs w:val="21"/>
        </w:rPr>
      </w:pPr>
      <w:r w:rsidRPr="006B0C7A">
        <w:rPr>
          <w:i/>
          <w:color w:val="auto"/>
          <w:sz w:val="21"/>
          <w:szCs w:val="21"/>
        </w:rPr>
        <w:t>True</w:t>
      </w:r>
    </w:p>
    <w:p w14:paraId="5AA8825B" w14:textId="77777777" w:rsidR="00E01901" w:rsidRPr="006B0C7A" w:rsidRDefault="00E01901" w:rsidP="006B0C7A">
      <w:pPr>
        <w:pStyle w:val="5Numberedlist"/>
        <w:numPr>
          <w:ilvl w:val="0"/>
          <w:numId w:val="0"/>
        </w:numPr>
        <w:tabs>
          <w:tab w:val="clear" w:pos="1635"/>
        </w:tabs>
        <w:spacing w:before="0" w:after="0"/>
        <w:ind w:left="1134" w:hanging="567"/>
        <w:rPr>
          <w:b w:val="0"/>
          <w:color w:val="auto"/>
          <w:sz w:val="21"/>
          <w:szCs w:val="21"/>
        </w:rPr>
      </w:pPr>
    </w:p>
    <w:p w14:paraId="47C3C9F1" w14:textId="77777777" w:rsidR="00E01901" w:rsidRPr="006B0C7A" w:rsidRDefault="00E01901" w:rsidP="00C17E46">
      <w:pPr>
        <w:pStyle w:val="5Numberedlist"/>
        <w:numPr>
          <w:ilvl w:val="0"/>
          <w:numId w:val="7"/>
        </w:numPr>
        <w:tabs>
          <w:tab w:val="clear" w:pos="1635"/>
        </w:tabs>
        <w:spacing w:before="0" w:after="0"/>
        <w:ind w:left="1134" w:hanging="567"/>
        <w:rPr>
          <w:b w:val="0"/>
          <w:color w:val="auto"/>
          <w:sz w:val="21"/>
          <w:szCs w:val="21"/>
        </w:rPr>
      </w:pPr>
      <w:r w:rsidRPr="006B0C7A">
        <w:rPr>
          <w:b w:val="0"/>
          <w:color w:val="auto"/>
          <w:sz w:val="21"/>
          <w:szCs w:val="21"/>
        </w:rPr>
        <w:t>60% of your brain is fat.</w:t>
      </w:r>
    </w:p>
    <w:p w14:paraId="447C76D1" w14:textId="77777777" w:rsidR="006B0C7A" w:rsidRPr="006B0C7A" w:rsidRDefault="006B0C7A" w:rsidP="006B0C7A">
      <w:pPr>
        <w:pStyle w:val="5Numberedlist"/>
        <w:numPr>
          <w:ilvl w:val="0"/>
          <w:numId w:val="0"/>
        </w:numPr>
        <w:tabs>
          <w:tab w:val="clear" w:pos="1635"/>
        </w:tabs>
        <w:spacing w:before="0" w:after="0"/>
        <w:ind w:left="1134"/>
        <w:rPr>
          <w:b w:val="0"/>
          <w:color w:val="auto"/>
          <w:sz w:val="21"/>
          <w:szCs w:val="21"/>
        </w:rPr>
      </w:pPr>
    </w:p>
    <w:p w14:paraId="7BF7B312" w14:textId="3D26FF16" w:rsidR="00E01901" w:rsidRPr="006B0C7A" w:rsidRDefault="00E01901" w:rsidP="006B0C7A">
      <w:pPr>
        <w:pStyle w:val="5Numberedlist"/>
        <w:numPr>
          <w:ilvl w:val="0"/>
          <w:numId w:val="0"/>
        </w:numPr>
        <w:tabs>
          <w:tab w:val="clear" w:pos="1635"/>
        </w:tabs>
        <w:spacing w:before="0" w:after="0"/>
        <w:ind w:left="2160"/>
        <w:rPr>
          <w:b w:val="0"/>
          <w:i/>
          <w:color w:val="auto"/>
          <w:sz w:val="21"/>
          <w:szCs w:val="21"/>
        </w:rPr>
      </w:pPr>
      <w:r w:rsidRPr="006B0C7A">
        <w:rPr>
          <w:i/>
          <w:color w:val="auto"/>
          <w:sz w:val="21"/>
          <w:szCs w:val="21"/>
        </w:rPr>
        <w:t>True</w:t>
      </w:r>
      <w:r w:rsidRPr="006B0C7A">
        <w:rPr>
          <w:b w:val="0"/>
          <w:i/>
          <w:color w:val="auto"/>
          <w:sz w:val="21"/>
          <w:szCs w:val="21"/>
        </w:rPr>
        <w:t xml:space="preserve"> – essential fatty acids omega-3 and omega-6 cannot be manufactured by the body.  They are linked to brain functions such as memory, speech and motor skills</w:t>
      </w:r>
    </w:p>
    <w:p w14:paraId="0D9DB7F3" w14:textId="77777777" w:rsidR="00E01901" w:rsidRPr="006B0C7A" w:rsidRDefault="00E01901" w:rsidP="006B0C7A">
      <w:pPr>
        <w:pStyle w:val="5Numberedlist"/>
        <w:numPr>
          <w:ilvl w:val="0"/>
          <w:numId w:val="0"/>
        </w:numPr>
        <w:tabs>
          <w:tab w:val="clear" w:pos="1635"/>
        </w:tabs>
        <w:spacing w:before="0" w:after="0"/>
        <w:ind w:left="1134" w:hanging="567"/>
        <w:rPr>
          <w:b w:val="0"/>
          <w:color w:val="auto"/>
          <w:sz w:val="21"/>
          <w:szCs w:val="21"/>
        </w:rPr>
      </w:pPr>
    </w:p>
    <w:p w14:paraId="66496F74" w14:textId="77777777" w:rsidR="00E01901" w:rsidRPr="006B0C7A" w:rsidRDefault="00E01901" w:rsidP="00C17E46">
      <w:pPr>
        <w:pStyle w:val="5Numberedlist"/>
        <w:numPr>
          <w:ilvl w:val="0"/>
          <w:numId w:val="7"/>
        </w:numPr>
        <w:tabs>
          <w:tab w:val="clear" w:pos="1635"/>
        </w:tabs>
        <w:spacing w:before="0" w:after="0"/>
        <w:ind w:left="1134" w:hanging="567"/>
        <w:rPr>
          <w:b w:val="0"/>
          <w:color w:val="auto"/>
          <w:sz w:val="21"/>
          <w:szCs w:val="21"/>
        </w:rPr>
      </w:pPr>
      <w:r w:rsidRPr="006B0C7A">
        <w:rPr>
          <w:b w:val="0"/>
          <w:color w:val="auto"/>
          <w:sz w:val="21"/>
          <w:szCs w:val="21"/>
        </w:rPr>
        <w:t>There are 12 000 chemical reactions happening in your brain every second.</w:t>
      </w:r>
    </w:p>
    <w:p w14:paraId="5587595F" w14:textId="77777777" w:rsidR="006B0C7A" w:rsidRPr="006B0C7A" w:rsidRDefault="006B0C7A" w:rsidP="006B0C7A">
      <w:pPr>
        <w:pStyle w:val="5Numberedlist"/>
        <w:numPr>
          <w:ilvl w:val="0"/>
          <w:numId w:val="0"/>
        </w:numPr>
        <w:tabs>
          <w:tab w:val="clear" w:pos="1635"/>
        </w:tabs>
        <w:spacing w:before="0" w:after="0"/>
        <w:ind w:left="1134"/>
        <w:rPr>
          <w:b w:val="0"/>
          <w:color w:val="auto"/>
          <w:sz w:val="21"/>
          <w:szCs w:val="21"/>
        </w:rPr>
      </w:pPr>
    </w:p>
    <w:p w14:paraId="060B1E6D" w14:textId="2A4590DB" w:rsidR="00E01901" w:rsidRPr="006B0C7A" w:rsidRDefault="00E01901" w:rsidP="006B0C7A">
      <w:pPr>
        <w:pStyle w:val="5Numberedlist"/>
        <w:numPr>
          <w:ilvl w:val="0"/>
          <w:numId w:val="0"/>
        </w:numPr>
        <w:tabs>
          <w:tab w:val="clear" w:pos="1635"/>
        </w:tabs>
        <w:spacing w:before="0" w:after="0"/>
        <w:ind w:left="2727" w:hanging="567"/>
        <w:rPr>
          <w:b w:val="0"/>
          <w:i/>
          <w:color w:val="auto"/>
          <w:sz w:val="21"/>
          <w:szCs w:val="21"/>
        </w:rPr>
      </w:pPr>
      <w:r w:rsidRPr="006B0C7A">
        <w:rPr>
          <w:i/>
          <w:color w:val="auto"/>
          <w:sz w:val="21"/>
          <w:szCs w:val="21"/>
        </w:rPr>
        <w:t>False</w:t>
      </w:r>
      <w:r w:rsidRPr="006B0C7A">
        <w:rPr>
          <w:b w:val="0"/>
          <w:i/>
          <w:color w:val="auto"/>
          <w:sz w:val="21"/>
          <w:szCs w:val="21"/>
        </w:rPr>
        <w:t xml:space="preserve"> – the figure is 100 000 every second</w:t>
      </w:r>
    </w:p>
    <w:p w14:paraId="76A6A56A" w14:textId="77777777" w:rsidR="00E01901" w:rsidRPr="006B0C7A" w:rsidRDefault="00E01901" w:rsidP="006B0C7A">
      <w:pPr>
        <w:pStyle w:val="5Numberedlist"/>
        <w:numPr>
          <w:ilvl w:val="0"/>
          <w:numId w:val="0"/>
        </w:numPr>
        <w:tabs>
          <w:tab w:val="clear" w:pos="1635"/>
        </w:tabs>
        <w:spacing w:before="0" w:after="0"/>
        <w:ind w:left="1134" w:hanging="567"/>
        <w:rPr>
          <w:b w:val="0"/>
          <w:color w:val="auto"/>
          <w:sz w:val="21"/>
          <w:szCs w:val="21"/>
        </w:rPr>
      </w:pPr>
    </w:p>
    <w:p w14:paraId="7224BFED" w14:textId="012B5A4E" w:rsidR="00E01901" w:rsidRPr="006B0C7A" w:rsidRDefault="00E01901" w:rsidP="00C17E46">
      <w:pPr>
        <w:pStyle w:val="5Numberedlist"/>
        <w:numPr>
          <w:ilvl w:val="0"/>
          <w:numId w:val="7"/>
        </w:numPr>
        <w:tabs>
          <w:tab w:val="clear" w:pos="1635"/>
        </w:tabs>
        <w:spacing w:before="0" w:after="0"/>
        <w:ind w:left="1134" w:hanging="567"/>
        <w:rPr>
          <w:b w:val="0"/>
          <w:color w:val="auto"/>
          <w:sz w:val="21"/>
          <w:szCs w:val="21"/>
        </w:rPr>
      </w:pPr>
      <w:r w:rsidRPr="006B0C7A">
        <w:rPr>
          <w:b w:val="0"/>
          <w:color w:val="auto"/>
          <w:sz w:val="21"/>
          <w:szCs w:val="21"/>
        </w:rPr>
        <w:t>The pathologist who carried out the autopsy on Einstein's body stole the brain and kept it in a jar for 20 years.</w:t>
      </w:r>
    </w:p>
    <w:p w14:paraId="62C909BC" w14:textId="77777777" w:rsidR="006B0C7A" w:rsidRPr="006B0C7A" w:rsidRDefault="006B0C7A" w:rsidP="006B0C7A">
      <w:pPr>
        <w:pStyle w:val="5Numberedlist"/>
        <w:numPr>
          <w:ilvl w:val="0"/>
          <w:numId w:val="0"/>
        </w:numPr>
        <w:tabs>
          <w:tab w:val="clear" w:pos="1635"/>
        </w:tabs>
        <w:spacing w:before="0" w:after="0"/>
        <w:ind w:left="1134"/>
        <w:rPr>
          <w:b w:val="0"/>
          <w:color w:val="auto"/>
          <w:sz w:val="21"/>
          <w:szCs w:val="21"/>
        </w:rPr>
      </w:pPr>
    </w:p>
    <w:p w14:paraId="1ACC9253" w14:textId="446DBD98" w:rsidR="00E01901" w:rsidRPr="006B0C7A" w:rsidRDefault="00E01901" w:rsidP="006B0C7A">
      <w:pPr>
        <w:pStyle w:val="5Numberedlist"/>
        <w:numPr>
          <w:ilvl w:val="0"/>
          <w:numId w:val="0"/>
        </w:numPr>
        <w:tabs>
          <w:tab w:val="clear" w:pos="1635"/>
        </w:tabs>
        <w:spacing w:before="0" w:after="0"/>
        <w:ind w:left="2160"/>
        <w:rPr>
          <w:b w:val="0"/>
          <w:i/>
          <w:color w:val="auto"/>
          <w:sz w:val="21"/>
          <w:szCs w:val="21"/>
        </w:rPr>
      </w:pPr>
      <w:r w:rsidRPr="006B0C7A">
        <w:rPr>
          <w:i/>
          <w:color w:val="auto"/>
          <w:sz w:val="21"/>
          <w:szCs w:val="21"/>
        </w:rPr>
        <w:t>True</w:t>
      </w:r>
      <w:r w:rsidRPr="006B0C7A">
        <w:rPr>
          <w:b w:val="0"/>
          <w:i/>
          <w:color w:val="auto"/>
          <w:sz w:val="21"/>
          <w:szCs w:val="21"/>
        </w:rPr>
        <w:t xml:space="preserve"> – apparently it was stolen, cut into 240 pieces and preserved.  For a time it was kept in a box under a beer cooler.  The removal was carried out against Einstein's wishes – expressed before he died.</w:t>
      </w:r>
    </w:p>
    <w:p w14:paraId="7734051A" w14:textId="77777777" w:rsidR="00E01901" w:rsidRPr="006B0C7A" w:rsidRDefault="00E01901" w:rsidP="006B0C7A">
      <w:pPr>
        <w:pStyle w:val="5Numberedlist"/>
        <w:numPr>
          <w:ilvl w:val="0"/>
          <w:numId w:val="0"/>
        </w:numPr>
        <w:tabs>
          <w:tab w:val="clear" w:pos="1635"/>
        </w:tabs>
        <w:spacing w:before="0" w:after="0"/>
        <w:ind w:left="1134" w:hanging="567"/>
        <w:rPr>
          <w:b w:val="0"/>
          <w:color w:val="auto"/>
          <w:sz w:val="21"/>
          <w:szCs w:val="21"/>
        </w:rPr>
      </w:pPr>
    </w:p>
    <w:p w14:paraId="4B1C15F4" w14:textId="77777777" w:rsidR="00E01901" w:rsidRPr="006B0C7A" w:rsidRDefault="00E01901" w:rsidP="00C17E46">
      <w:pPr>
        <w:pStyle w:val="5Numberedlist"/>
        <w:numPr>
          <w:ilvl w:val="0"/>
          <w:numId w:val="7"/>
        </w:numPr>
        <w:tabs>
          <w:tab w:val="clear" w:pos="1635"/>
        </w:tabs>
        <w:spacing w:before="0" w:after="0"/>
        <w:ind w:left="1134" w:hanging="567"/>
        <w:rPr>
          <w:b w:val="0"/>
          <w:color w:val="auto"/>
          <w:sz w:val="21"/>
          <w:szCs w:val="21"/>
        </w:rPr>
      </w:pPr>
      <w:r w:rsidRPr="006B0C7A">
        <w:rPr>
          <w:b w:val="0"/>
          <w:color w:val="auto"/>
          <w:sz w:val="21"/>
          <w:szCs w:val="21"/>
        </w:rPr>
        <w:t>The brain is composed of about 10 billion neurones.</w:t>
      </w:r>
    </w:p>
    <w:p w14:paraId="05B3EE49" w14:textId="77777777" w:rsidR="006B0C7A" w:rsidRPr="006B0C7A" w:rsidRDefault="006B0C7A" w:rsidP="006B0C7A">
      <w:pPr>
        <w:pStyle w:val="5Numberedlist"/>
        <w:numPr>
          <w:ilvl w:val="0"/>
          <w:numId w:val="0"/>
        </w:numPr>
        <w:tabs>
          <w:tab w:val="clear" w:pos="1635"/>
        </w:tabs>
        <w:spacing w:before="0" w:after="0"/>
        <w:ind w:left="1134"/>
        <w:rPr>
          <w:b w:val="0"/>
          <w:color w:val="auto"/>
          <w:sz w:val="21"/>
          <w:szCs w:val="21"/>
        </w:rPr>
      </w:pPr>
    </w:p>
    <w:p w14:paraId="3295E07C" w14:textId="0F8305CA" w:rsidR="00E01901" w:rsidRPr="006B0C7A" w:rsidRDefault="00E01901" w:rsidP="006B0C7A">
      <w:pPr>
        <w:pStyle w:val="5Numberedlist"/>
        <w:numPr>
          <w:ilvl w:val="0"/>
          <w:numId w:val="0"/>
        </w:numPr>
        <w:tabs>
          <w:tab w:val="clear" w:pos="1635"/>
        </w:tabs>
        <w:spacing w:before="0" w:after="0"/>
        <w:ind w:left="2727" w:hanging="567"/>
        <w:rPr>
          <w:i/>
          <w:color w:val="auto"/>
          <w:sz w:val="21"/>
          <w:szCs w:val="21"/>
        </w:rPr>
      </w:pPr>
      <w:r w:rsidRPr="006B0C7A">
        <w:rPr>
          <w:i/>
          <w:color w:val="auto"/>
          <w:sz w:val="21"/>
          <w:szCs w:val="21"/>
        </w:rPr>
        <w:t>True.</w:t>
      </w:r>
    </w:p>
    <w:p w14:paraId="21B49B14" w14:textId="77777777" w:rsidR="00E01901" w:rsidRPr="006B0C7A" w:rsidRDefault="00E01901" w:rsidP="006B0C7A">
      <w:pPr>
        <w:pStyle w:val="5Numberedlist"/>
        <w:numPr>
          <w:ilvl w:val="0"/>
          <w:numId w:val="0"/>
        </w:numPr>
        <w:tabs>
          <w:tab w:val="clear" w:pos="1635"/>
        </w:tabs>
        <w:spacing w:before="0" w:after="0"/>
        <w:ind w:left="1134" w:hanging="567"/>
        <w:rPr>
          <w:b w:val="0"/>
          <w:color w:val="auto"/>
          <w:sz w:val="21"/>
          <w:szCs w:val="21"/>
        </w:rPr>
      </w:pPr>
    </w:p>
    <w:p w14:paraId="637A251E" w14:textId="77777777" w:rsidR="00E01901" w:rsidRPr="006B0C7A" w:rsidRDefault="00E01901" w:rsidP="00C17E46">
      <w:pPr>
        <w:pStyle w:val="5Numberedlist"/>
        <w:numPr>
          <w:ilvl w:val="0"/>
          <w:numId w:val="7"/>
        </w:numPr>
        <w:tabs>
          <w:tab w:val="clear" w:pos="1635"/>
        </w:tabs>
        <w:spacing w:before="0" w:after="0"/>
        <w:ind w:left="1134" w:hanging="567"/>
        <w:rPr>
          <w:b w:val="0"/>
          <w:color w:val="auto"/>
          <w:sz w:val="21"/>
          <w:szCs w:val="21"/>
        </w:rPr>
      </w:pPr>
      <w:r w:rsidRPr="006B0C7A">
        <w:rPr>
          <w:b w:val="0"/>
          <w:color w:val="auto"/>
          <w:sz w:val="21"/>
          <w:szCs w:val="21"/>
        </w:rPr>
        <w:t>Each neurones in the brain is connected to 1 000 other neurones.</w:t>
      </w:r>
    </w:p>
    <w:p w14:paraId="132B7854" w14:textId="77777777" w:rsidR="006B0C7A" w:rsidRPr="006B0C7A" w:rsidRDefault="006B0C7A" w:rsidP="006B0C7A">
      <w:pPr>
        <w:pStyle w:val="5Numberedlist"/>
        <w:numPr>
          <w:ilvl w:val="0"/>
          <w:numId w:val="0"/>
        </w:numPr>
        <w:tabs>
          <w:tab w:val="clear" w:pos="1635"/>
        </w:tabs>
        <w:spacing w:before="0" w:after="0"/>
        <w:ind w:left="1134"/>
        <w:rPr>
          <w:b w:val="0"/>
          <w:color w:val="auto"/>
          <w:sz w:val="21"/>
          <w:szCs w:val="21"/>
        </w:rPr>
      </w:pPr>
    </w:p>
    <w:p w14:paraId="1B544AA9" w14:textId="5FEEE1F0" w:rsidR="00E01901" w:rsidRPr="006B0C7A" w:rsidRDefault="00E01901" w:rsidP="006B0C7A">
      <w:pPr>
        <w:pStyle w:val="5Numberedlist"/>
        <w:numPr>
          <w:ilvl w:val="0"/>
          <w:numId w:val="0"/>
        </w:numPr>
        <w:tabs>
          <w:tab w:val="clear" w:pos="1635"/>
        </w:tabs>
        <w:spacing w:before="0" w:after="0"/>
        <w:ind w:left="2727" w:hanging="567"/>
        <w:rPr>
          <w:b w:val="0"/>
          <w:i/>
          <w:color w:val="auto"/>
          <w:sz w:val="21"/>
          <w:szCs w:val="21"/>
        </w:rPr>
      </w:pPr>
      <w:r w:rsidRPr="006B0C7A">
        <w:rPr>
          <w:i/>
          <w:color w:val="auto"/>
          <w:sz w:val="21"/>
          <w:szCs w:val="21"/>
        </w:rPr>
        <w:t>False</w:t>
      </w:r>
      <w:r w:rsidRPr="006B0C7A">
        <w:rPr>
          <w:b w:val="0"/>
          <w:i/>
          <w:color w:val="auto"/>
          <w:sz w:val="21"/>
          <w:szCs w:val="21"/>
        </w:rPr>
        <w:t xml:space="preserve"> – each neurone has connections with about 10 000 neurones.</w:t>
      </w:r>
    </w:p>
    <w:p w14:paraId="28AE0B2F" w14:textId="77777777" w:rsidR="00E01901" w:rsidRPr="006B0C7A" w:rsidRDefault="00E01901" w:rsidP="006B0C7A">
      <w:pPr>
        <w:pStyle w:val="5Numberedlist"/>
        <w:numPr>
          <w:ilvl w:val="0"/>
          <w:numId w:val="0"/>
        </w:numPr>
        <w:tabs>
          <w:tab w:val="clear" w:pos="1635"/>
        </w:tabs>
        <w:spacing w:before="0" w:after="0"/>
        <w:ind w:left="1134" w:hanging="567"/>
        <w:rPr>
          <w:b w:val="0"/>
          <w:color w:val="auto"/>
          <w:sz w:val="21"/>
          <w:szCs w:val="21"/>
        </w:rPr>
      </w:pPr>
    </w:p>
    <w:p w14:paraId="52FE5DC4" w14:textId="77777777" w:rsidR="00E01901" w:rsidRPr="006B0C7A" w:rsidRDefault="00E01901" w:rsidP="00C17E46">
      <w:pPr>
        <w:pStyle w:val="5Numberedlist"/>
        <w:numPr>
          <w:ilvl w:val="0"/>
          <w:numId w:val="7"/>
        </w:numPr>
        <w:tabs>
          <w:tab w:val="clear" w:pos="1635"/>
        </w:tabs>
        <w:spacing w:before="0" w:after="0"/>
        <w:ind w:left="1134" w:hanging="567"/>
        <w:rPr>
          <w:b w:val="0"/>
          <w:color w:val="auto"/>
          <w:sz w:val="21"/>
          <w:szCs w:val="21"/>
        </w:rPr>
      </w:pPr>
      <w:r w:rsidRPr="006B0C7A">
        <w:rPr>
          <w:b w:val="0"/>
          <w:color w:val="auto"/>
          <w:sz w:val="21"/>
          <w:szCs w:val="21"/>
        </w:rPr>
        <w:t>You had more nerve cells in your brain when you were 2 years old than you will have at any other time in your life.</w:t>
      </w:r>
    </w:p>
    <w:p w14:paraId="62D4A785" w14:textId="77777777" w:rsidR="006B0C7A" w:rsidRPr="006B0C7A" w:rsidRDefault="006B0C7A" w:rsidP="006B0C7A">
      <w:pPr>
        <w:pStyle w:val="5Numberedlist"/>
        <w:numPr>
          <w:ilvl w:val="0"/>
          <w:numId w:val="0"/>
        </w:numPr>
        <w:tabs>
          <w:tab w:val="clear" w:pos="1635"/>
        </w:tabs>
        <w:spacing w:before="0" w:after="0"/>
        <w:ind w:left="1134"/>
        <w:rPr>
          <w:b w:val="0"/>
          <w:color w:val="auto"/>
          <w:sz w:val="21"/>
          <w:szCs w:val="21"/>
        </w:rPr>
      </w:pPr>
    </w:p>
    <w:p w14:paraId="04A6AE2F" w14:textId="3A014062" w:rsidR="00E01901" w:rsidRPr="006B0C7A" w:rsidRDefault="00E01901" w:rsidP="006B0C7A">
      <w:pPr>
        <w:pStyle w:val="5Numberedlist"/>
        <w:numPr>
          <w:ilvl w:val="0"/>
          <w:numId w:val="0"/>
        </w:numPr>
        <w:tabs>
          <w:tab w:val="clear" w:pos="1635"/>
        </w:tabs>
        <w:spacing w:before="0" w:after="0"/>
        <w:ind w:left="2160"/>
        <w:rPr>
          <w:b w:val="0"/>
          <w:i/>
          <w:color w:val="auto"/>
          <w:sz w:val="21"/>
          <w:szCs w:val="21"/>
        </w:rPr>
      </w:pPr>
      <w:r w:rsidRPr="006B0C7A">
        <w:rPr>
          <w:i/>
          <w:color w:val="auto"/>
          <w:sz w:val="21"/>
          <w:szCs w:val="21"/>
        </w:rPr>
        <w:t>True</w:t>
      </w:r>
      <w:r w:rsidRPr="006B0C7A">
        <w:rPr>
          <w:b w:val="0"/>
          <w:i/>
          <w:color w:val="auto"/>
          <w:sz w:val="21"/>
          <w:szCs w:val="21"/>
        </w:rPr>
        <w:t xml:space="preserve"> – shortly after birth there is a substantial increase in the number of nerve cells in certain parts of the brain.  This increase stops </w:t>
      </w:r>
      <w:r w:rsidR="005B2C21">
        <w:rPr>
          <w:b w:val="0"/>
          <w:i/>
          <w:color w:val="auto"/>
          <w:sz w:val="21"/>
          <w:szCs w:val="21"/>
        </w:rPr>
        <w:t xml:space="preserve">at </w:t>
      </w:r>
      <w:r w:rsidRPr="006B0C7A">
        <w:rPr>
          <w:b w:val="0"/>
          <w:i/>
          <w:color w:val="auto"/>
          <w:sz w:val="21"/>
          <w:szCs w:val="21"/>
        </w:rPr>
        <w:t>around 24 months except in the hippocampus.  The majority of our nerve cells are as old as we are.  They are not replaced when they fail.</w:t>
      </w:r>
    </w:p>
    <w:p w14:paraId="37EFD767" w14:textId="77777777" w:rsidR="00E01901" w:rsidRPr="006B0C7A" w:rsidRDefault="00E01901" w:rsidP="006B0C7A">
      <w:pPr>
        <w:pStyle w:val="5Numberedlist"/>
        <w:numPr>
          <w:ilvl w:val="0"/>
          <w:numId w:val="0"/>
        </w:numPr>
        <w:tabs>
          <w:tab w:val="clear" w:pos="1635"/>
        </w:tabs>
        <w:spacing w:before="0" w:after="0"/>
        <w:ind w:left="1134" w:hanging="567"/>
        <w:rPr>
          <w:b w:val="0"/>
          <w:color w:val="auto"/>
          <w:sz w:val="21"/>
          <w:szCs w:val="21"/>
        </w:rPr>
      </w:pPr>
    </w:p>
    <w:p w14:paraId="41D05356" w14:textId="77777777" w:rsidR="00E01901" w:rsidRPr="006B0C7A" w:rsidRDefault="00E01901" w:rsidP="00C17E46">
      <w:pPr>
        <w:pStyle w:val="5Numberedlist"/>
        <w:numPr>
          <w:ilvl w:val="0"/>
          <w:numId w:val="7"/>
        </w:numPr>
        <w:tabs>
          <w:tab w:val="clear" w:pos="1635"/>
        </w:tabs>
        <w:spacing w:before="0" w:after="0"/>
        <w:ind w:left="1134" w:hanging="567"/>
        <w:rPr>
          <w:b w:val="0"/>
          <w:color w:val="auto"/>
          <w:sz w:val="21"/>
          <w:szCs w:val="21"/>
        </w:rPr>
      </w:pPr>
      <w:r w:rsidRPr="006B0C7A">
        <w:rPr>
          <w:b w:val="0"/>
          <w:color w:val="auto"/>
          <w:sz w:val="21"/>
          <w:szCs w:val="21"/>
        </w:rPr>
        <w:t>There are no pain receptors in the brain.</w:t>
      </w:r>
    </w:p>
    <w:p w14:paraId="51DE93B0" w14:textId="77777777" w:rsidR="006B0C7A" w:rsidRPr="006B0C7A" w:rsidRDefault="006B0C7A" w:rsidP="006B0C7A">
      <w:pPr>
        <w:pStyle w:val="5Numberedlist"/>
        <w:numPr>
          <w:ilvl w:val="0"/>
          <w:numId w:val="0"/>
        </w:numPr>
        <w:tabs>
          <w:tab w:val="clear" w:pos="1635"/>
        </w:tabs>
        <w:spacing w:before="0" w:after="0"/>
        <w:ind w:left="1134"/>
        <w:rPr>
          <w:b w:val="0"/>
          <w:color w:val="auto"/>
          <w:sz w:val="21"/>
          <w:szCs w:val="21"/>
        </w:rPr>
      </w:pPr>
    </w:p>
    <w:p w14:paraId="5DE5C9C3" w14:textId="77777777" w:rsidR="006B0C7A" w:rsidRDefault="00E01901" w:rsidP="006B0C7A">
      <w:pPr>
        <w:pStyle w:val="5Numberedlist"/>
        <w:numPr>
          <w:ilvl w:val="0"/>
          <w:numId w:val="0"/>
        </w:numPr>
        <w:tabs>
          <w:tab w:val="clear" w:pos="1635"/>
        </w:tabs>
        <w:spacing w:before="0" w:after="0"/>
        <w:ind w:left="2727" w:hanging="567"/>
        <w:rPr>
          <w:i/>
          <w:color w:val="auto"/>
          <w:sz w:val="21"/>
          <w:szCs w:val="21"/>
        </w:rPr>
        <w:sectPr w:rsidR="006B0C7A">
          <w:pgSz w:w="11906" w:h="16838"/>
          <w:pgMar w:top="1134" w:right="1134" w:bottom="1134" w:left="1134" w:header="720" w:footer="720" w:gutter="0"/>
          <w:cols w:space="720"/>
        </w:sectPr>
      </w:pPr>
      <w:r w:rsidRPr="006B0C7A">
        <w:rPr>
          <w:i/>
          <w:color w:val="auto"/>
          <w:sz w:val="21"/>
          <w:szCs w:val="21"/>
        </w:rPr>
        <w:t>True</w:t>
      </w:r>
    </w:p>
    <w:p w14:paraId="692497A9" w14:textId="5D4212AF" w:rsidR="00E22439" w:rsidRDefault="00E22439" w:rsidP="006B0C7A">
      <w:pPr>
        <w:pStyle w:val="1Mainheading"/>
      </w:pPr>
      <w:r>
        <w:lastRenderedPageBreak/>
        <w:t>Starter 1 and 2</w:t>
      </w:r>
    </w:p>
    <w:p w14:paraId="3BDB0B02" w14:textId="07822708" w:rsidR="00E22439" w:rsidRDefault="00E22439" w:rsidP="00E22439">
      <w:pPr>
        <w:pStyle w:val="2Subheading"/>
      </w:pPr>
      <w:r>
        <w:t>Neural networks</w:t>
      </w:r>
      <w:r w:rsidR="00290255">
        <w:t xml:space="preserve"> — PowerPoint </w:t>
      </w:r>
    </w:p>
    <w:p w14:paraId="618CB488" w14:textId="77777777" w:rsidR="00960EAB" w:rsidRDefault="00960EAB" w:rsidP="00960EAB">
      <w:pPr>
        <w:pStyle w:val="4Bodytext"/>
      </w:pPr>
    </w:p>
    <w:p w14:paraId="6DF69CEC" w14:textId="77777777" w:rsidR="00960EAB" w:rsidRDefault="00960EAB" w:rsidP="00960EAB">
      <w:pPr>
        <w:pStyle w:val="4Bodytext"/>
      </w:pPr>
    </w:p>
    <w:p w14:paraId="6098BA89" w14:textId="57FE3DC1" w:rsidR="00960EAB" w:rsidRDefault="00960EAB" w:rsidP="00E22439">
      <w:pPr>
        <w:pStyle w:val="4Bodytext"/>
      </w:pPr>
      <w:r>
        <w:rPr>
          <w:noProof/>
          <w:lang w:eastAsia="en-GB"/>
        </w:rPr>
        <w:drawing>
          <wp:inline distT="0" distB="0" distL="0" distR="0" wp14:anchorId="4F940594" wp14:editId="277F8136">
            <wp:extent cx="6120130" cy="1398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398905"/>
                    </a:xfrm>
                    <a:prstGeom prst="rect">
                      <a:avLst/>
                    </a:prstGeom>
                  </pic:spPr>
                </pic:pic>
              </a:graphicData>
            </a:graphic>
          </wp:inline>
        </w:drawing>
      </w:r>
    </w:p>
    <w:p w14:paraId="4AF4DCD2" w14:textId="77777777" w:rsidR="00E22439" w:rsidRDefault="00E22439" w:rsidP="00E22439">
      <w:pPr>
        <w:pStyle w:val="4Bodytext"/>
      </w:pPr>
    </w:p>
    <w:p w14:paraId="2EC83B48" w14:textId="757765AD" w:rsidR="00E22439" w:rsidRDefault="00E22439" w:rsidP="00E22439">
      <w:pPr>
        <w:pStyle w:val="4Bodytext"/>
      </w:pPr>
      <w:r>
        <w:rPr>
          <w:noProof/>
          <w:lang w:eastAsia="en-GB"/>
        </w:rPr>
        <w:drawing>
          <wp:inline distT="0" distB="0" distL="0" distR="0" wp14:anchorId="0084A2B3" wp14:editId="084BB77B">
            <wp:extent cx="6120130" cy="1398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398905"/>
                    </a:xfrm>
                    <a:prstGeom prst="rect">
                      <a:avLst/>
                    </a:prstGeom>
                  </pic:spPr>
                </pic:pic>
              </a:graphicData>
            </a:graphic>
          </wp:inline>
        </w:drawing>
      </w:r>
    </w:p>
    <w:p w14:paraId="52970E93" w14:textId="77777777" w:rsidR="00E22439" w:rsidRDefault="00E22439" w:rsidP="00E22439">
      <w:pPr>
        <w:pStyle w:val="4Bodytext"/>
      </w:pPr>
    </w:p>
    <w:p w14:paraId="5BCA91C5" w14:textId="43771225" w:rsidR="00E22439" w:rsidRDefault="00E22439" w:rsidP="00E22439">
      <w:pPr>
        <w:pStyle w:val="4Bodytext"/>
      </w:pPr>
      <w:r>
        <w:rPr>
          <w:noProof/>
          <w:lang w:eastAsia="en-GB"/>
        </w:rPr>
        <w:drawing>
          <wp:inline distT="0" distB="0" distL="0" distR="0" wp14:anchorId="49FFE730" wp14:editId="04B4A481">
            <wp:extent cx="6120130" cy="1398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1398905"/>
                    </a:xfrm>
                    <a:prstGeom prst="rect">
                      <a:avLst/>
                    </a:prstGeom>
                  </pic:spPr>
                </pic:pic>
              </a:graphicData>
            </a:graphic>
          </wp:inline>
        </w:drawing>
      </w:r>
    </w:p>
    <w:p w14:paraId="21178AA8" w14:textId="77777777" w:rsidR="00E22439" w:rsidRDefault="00E22439" w:rsidP="00E22439">
      <w:pPr>
        <w:pStyle w:val="4Bodytext"/>
      </w:pPr>
    </w:p>
    <w:p w14:paraId="669B67A4" w14:textId="3CBE557B" w:rsidR="00E22439" w:rsidRDefault="00E22439" w:rsidP="00E22439">
      <w:pPr>
        <w:pStyle w:val="4Bodytext"/>
      </w:pPr>
      <w:r>
        <w:rPr>
          <w:noProof/>
          <w:lang w:eastAsia="en-GB"/>
        </w:rPr>
        <w:drawing>
          <wp:inline distT="0" distB="0" distL="0" distR="0" wp14:anchorId="6CE220D4" wp14:editId="63185C39">
            <wp:extent cx="6120130" cy="1398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1398905"/>
                    </a:xfrm>
                    <a:prstGeom prst="rect">
                      <a:avLst/>
                    </a:prstGeom>
                  </pic:spPr>
                </pic:pic>
              </a:graphicData>
            </a:graphic>
          </wp:inline>
        </w:drawing>
      </w:r>
    </w:p>
    <w:p w14:paraId="63DA5B7E" w14:textId="77777777" w:rsidR="00E22439" w:rsidRDefault="00E22439" w:rsidP="00E22439">
      <w:pPr>
        <w:pStyle w:val="4Bodytext"/>
        <w:sectPr w:rsidR="00E22439">
          <w:pgSz w:w="11906" w:h="16838"/>
          <w:pgMar w:top="1134" w:right="1134" w:bottom="1134" w:left="1134" w:header="720" w:footer="720" w:gutter="0"/>
          <w:cols w:space="720"/>
        </w:sectPr>
      </w:pPr>
    </w:p>
    <w:p w14:paraId="3EC2EBBA" w14:textId="35145C45" w:rsidR="006B0C7A" w:rsidRDefault="006B0C7A" w:rsidP="006B0C7A">
      <w:pPr>
        <w:pStyle w:val="1Mainheading"/>
      </w:pPr>
      <w:r>
        <w:lastRenderedPageBreak/>
        <w:t>Main 1</w:t>
      </w:r>
    </w:p>
    <w:p w14:paraId="73E274C7" w14:textId="6F645ABE" w:rsidR="006B0C7A" w:rsidRPr="00D2421E" w:rsidRDefault="006B0C7A" w:rsidP="006B0C7A">
      <w:pPr>
        <w:pStyle w:val="2Subheading"/>
      </w:pPr>
      <w:r w:rsidRPr="00D2421E">
        <w:t xml:space="preserve">Constructing a </w:t>
      </w:r>
      <w:r w:rsidRPr="00290255">
        <w:t>neural network</w:t>
      </w:r>
      <w:r w:rsidR="00290255">
        <w:t xml:space="preserve"> —</w:t>
      </w:r>
      <w:r w:rsidRPr="00290255">
        <w:t xml:space="preserve"> Teaching notes</w:t>
      </w:r>
    </w:p>
    <w:p w14:paraId="0B1D90FA" w14:textId="77777777" w:rsidR="006B0C7A" w:rsidRPr="00D2421E" w:rsidRDefault="006B0C7A" w:rsidP="006B0C7A">
      <w:pPr>
        <w:pStyle w:val="4Bodytext"/>
      </w:pPr>
      <w:r w:rsidRPr="00D2421E">
        <w:t>Materials needed per group</w:t>
      </w:r>
    </w:p>
    <w:p w14:paraId="6C21E6A2" w14:textId="77777777" w:rsidR="006B0C7A" w:rsidRPr="00D2421E" w:rsidRDefault="006B0C7A" w:rsidP="006B0C7A">
      <w:pPr>
        <w:pStyle w:val="6Bulletpointlist"/>
      </w:pPr>
      <w:r w:rsidRPr="00D2421E">
        <w:t xml:space="preserve">old over the knee length socks or tights </w:t>
      </w:r>
    </w:p>
    <w:p w14:paraId="6B99BFFF" w14:textId="77777777" w:rsidR="006B0C7A" w:rsidRPr="00D2421E" w:rsidRDefault="006B0C7A" w:rsidP="006B0C7A">
      <w:pPr>
        <w:pStyle w:val="6Bulletpointlist"/>
      </w:pPr>
      <w:r w:rsidRPr="00D2421E">
        <w:t>balloons</w:t>
      </w:r>
    </w:p>
    <w:p w14:paraId="04679041" w14:textId="77777777" w:rsidR="006B0C7A" w:rsidRPr="00D2421E" w:rsidRDefault="006B0C7A" w:rsidP="006B0C7A">
      <w:pPr>
        <w:pStyle w:val="6Bulletpointlist"/>
      </w:pPr>
      <w:r w:rsidRPr="00D2421E">
        <w:t>newspaper</w:t>
      </w:r>
    </w:p>
    <w:p w14:paraId="1415AF69" w14:textId="77777777" w:rsidR="006B0C7A" w:rsidRPr="00D2421E" w:rsidRDefault="006B0C7A" w:rsidP="006B0C7A">
      <w:pPr>
        <w:pStyle w:val="6Bulletpointlist"/>
      </w:pPr>
      <w:r w:rsidRPr="00D2421E">
        <w:t>cotton thread</w:t>
      </w:r>
    </w:p>
    <w:p w14:paraId="1EF6FF8D" w14:textId="77777777" w:rsidR="006B0C7A" w:rsidRPr="00D2421E" w:rsidRDefault="006B0C7A" w:rsidP="006B0C7A">
      <w:pPr>
        <w:pStyle w:val="6Bulletpointlist"/>
      </w:pPr>
      <w:r w:rsidRPr="00D2421E">
        <w:t>toilet tubes</w:t>
      </w:r>
    </w:p>
    <w:p w14:paraId="04B684BD" w14:textId="77777777" w:rsidR="006B0C7A" w:rsidRPr="00D2421E" w:rsidRDefault="006B0C7A" w:rsidP="006B0C7A">
      <w:pPr>
        <w:pStyle w:val="6Bulletpointlist"/>
      </w:pPr>
      <w:r w:rsidRPr="00D2421E">
        <w:t>elastic bands</w:t>
      </w:r>
    </w:p>
    <w:p w14:paraId="690F0932" w14:textId="77777777" w:rsidR="006B0C7A" w:rsidRPr="00D2421E" w:rsidRDefault="006B0C7A" w:rsidP="006B0C7A">
      <w:pPr>
        <w:pStyle w:val="6Bulletpointlist"/>
      </w:pPr>
      <w:r w:rsidRPr="00D2421E">
        <w:t>scissors</w:t>
      </w:r>
    </w:p>
    <w:p w14:paraId="7CA76F0A" w14:textId="77777777" w:rsidR="006B0C7A" w:rsidRPr="00D2421E" w:rsidRDefault="006B0C7A" w:rsidP="006B0C7A">
      <w:pPr>
        <w:pStyle w:val="4Bodytext"/>
      </w:pPr>
      <w:r w:rsidRPr="00D2421E">
        <w:t>Using discarded over-the-knee length socks or tights, students make a model neurone.  Winter weight tights are probably best.</w:t>
      </w:r>
    </w:p>
    <w:p w14:paraId="60B78FE3" w14:textId="77777777" w:rsidR="006B0C7A" w:rsidRPr="00D2421E" w:rsidRDefault="006B0C7A" w:rsidP="006B0C7A">
      <w:pPr>
        <w:pStyle w:val="4Bodytext"/>
      </w:pPr>
      <w:r w:rsidRPr="00D2421E">
        <w:t>Demonstrate how to make a model neurone by following the instructions.</w:t>
      </w:r>
    </w:p>
    <w:p w14:paraId="5EEE6B38" w14:textId="77777777" w:rsidR="006B0C7A" w:rsidRDefault="006B0C7A" w:rsidP="006B0C7A">
      <w:pPr>
        <w:pStyle w:val="4Bodytext"/>
      </w:pPr>
    </w:p>
    <w:p w14:paraId="1A0C9DBD" w14:textId="77777777" w:rsidR="006B0C7A" w:rsidRPr="006B0C7A" w:rsidRDefault="006B0C7A" w:rsidP="006B0C7A">
      <w:pPr>
        <w:pStyle w:val="4Bodytext"/>
        <w:rPr>
          <w:b/>
          <w:color w:val="0080CC" w:themeColor="accent4"/>
        </w:rPr>
      </w:pPr>
      <w:r w:rsidRPr="006B0C7A">
        <w:rPr>
          <w:b/>
          <w:color w:val="0080CC" w:themeColor="accent4"/>
        </w:rPr>
        <w:t>Model neurone instructions</w:t>
      </w:r>
    </w:p>
    <w:p w14:paraId="77097F3F" w14:textId="77777777" w:rsidR="006B0C7A" w:rsidRPr="006B0C7A" w:rsidRDefault="006B0C7A" w:rsidP="00C17E46">
      <w:pPr>
        <w:pStyle w:val="5Numberedlist"/>
        <w:numPr>
          <w:ilvl w:val="0"/>
          <w:numId w:val="8"/>
        </w:numPr>
        <w:rPr>
          <w:b w:val="0"/>
          <w:color w:val="auto"/>
        </w:rPr>
      </w:pPr>
      <w:r w:rsidRPr="006B0C7A">
        <w:rPr>
          <w:b w:val="0"/>
          <w:color w:val="auto"/>
        </w:rPr>
        <w:t xml:space="preserve">Blow up a small balloon (or scrunch paper into a ball).  This represents the cell body containing the nucleus. </w:t>
      </w:r>
    </w:p>
    <w:p w14:paraId="7EA5A596" w14:textId="77777777" w:rsidR="006B0C7A" w:rsidRPr="006B0C7A" w:rsidRDefault="006B0C7A" w:rsidP="006B0C7A">
      <w:pPr>
        <w:pStyle w:val="5Numberedlist"/>
        <w:rPr>
          <w:b w:val="0"/>
          <w:color w:val="auto"/>
        </w:rPr>
      </w:pPr>
      <w:r w:rsidRPr="006B0C7A">
        <w:rPr>
          <w:b w:val="0"/>
          <w:color w:val="auto"/>
        </w:rPr>
        <w:t xml:space="preserve">The balloon can remain in the 'hip' section of the tights, with the opening at the waist sewn or tied to secure it and the legs stretched out, to represent a sensory neurone.  Otherwise, cut the legs off the tights and push the balloon into one end of a leg.  </w:t>
      </w:r>
    </w:p>
    <w:p w14:paraId="0F1513DD" w14:textId="77777777" w:rsidR="006B0C7A" w:rsidRPr="006B0C7A" w:rsidRDefault="006B0C7A" w:rsidP="006B0C7A">
      <w:pPr>
        <w:pStyle w:val="5Numberedlist"/>
        <w:rPr>
          <w:b w:val="0"/>
          <w:color w:val="auto"/>
        </w:rPr>
      </w:pPr>
      <w:r w:rsidRPr="006B0C7A">
        <w:rPr>
          <w:b w:val="0"/>
          <w:color w:val="auto"/>
        </w:rPr>
        <w:t>Tie off close to the balloon, leaving enough material (20 - 25 cm) to make the dendrites.  Cut this material into strips, twist and tie a knot in the end of each to represent the dendrites.</w:t>
      </w:r>
    </w:p>
    <w:p w14:paraId="5B0906C7" w14:textId="77777777" w:rsidR="006B0C7A" w:rsidRPr="006B0C7A" w:rsidRDefault="006B0C7A" w:rsidP="006B0C7A">
      <w:pPr>
        <w:pStyle w:val="5Numberedlist"/>
        <w:rPr>
          <w:b w:val="0"/>
          <w:color w:val="auto"/>
        </w:rPr>
      </w:pPr>
      <w:r w:rsidRPr="006B0C7A">
        <w:rPr>
          <w:b w:val="0"/>
          <w:color w:val="auto"/>
        </w:rPr>
        <w:t>Cut the foot of the tights into strips 10 – 15 cm long.  Use elastic bands to tie off each strip.  These represent the axon terminals.</w:t>
      </w:r>
    </w:p>
    <w:p w14:paraId="6FAED8B7" w14:textId="77777777" w:rsidR="006B0C7A" w:rsidRPr="006B0C7A" w:rsidRDefault="006B0C7A" w:rsidP="006B0C7A">
      <w:pPr>
        <w:pStyle w:val="5Numberedlist"/>
        <w:rPr>
          <w:b w:val="0"/>
          <w:color w:val="auto"/>
        </w:rPr>
      </w:pPr>
      <w:r w:rsidRPr="006B0C7A">
        <w:rPr>
          <w:b w:val="0"/>
          <w:color w:val="auto"/>
        </w:rPr>
        <w:t>If you like, toilet tubes can be threaded onto the 'axon' to represent the myelin sheath in a myelinated nerve cell.</w:t>
      </w:r>
    </w:p>
    <w:p w14:paraId="64AC95C4" w14:textId="77777777" w:rsidR="006B0C7A" w:rsidRPr="00D2421E" w:rsidRDefault="006B0C7A" w:rsidP="006B0C7A">
      <w:pPr>
        <w:pStyle w:val="4Bodytext"/>
      </w:pPr>
      <w:r w:rsidRPr="00D2421E">
        <w:t>If there are enough tights, students can work in pairs to produce a model neurone.</w:t>
      </w:r>
    </w:p>
    <w:p w14:paraId="63BE0BB8" w14:textId="77777777" w:rsidR="006B0C7A" w:rsidRPr="00D2421E" w:rsidRDefault="006B0C7A" w:rsidP="006B0C7A">
      <w:pPr>
        <w:pStyle w:val="4Bodytext"/>
      </w:pPr>
      <w:r w:rsidRPr="00D2421E">
        <w:t>Using a variety of textbooks, students can research and identify the different parts of their neurone.</w:t>
      </w:r>
    </w:p>
    <w:p w14:paraId="4F44A6F1" w14:textId="77777777" w:rsidR="006B0C7A" w:rsidRPr="00D2421E" w:rsidRDefault="006B0C7A" w:rsidP="006B0C7A">
      <w:pPr>
        <w:pStyle w:val="4Bodytext"/>
      </w:pPr>
      <w:r w:rsidRPr="00D2421E">
        <w:t>Then the model neurones can be laid out to show how they connect to pass impulses.</w:t>
      </w:r>
    </w:p>
    <w:p w14:paraId="1EC1E62A" w14:textId="77777777" w:rsidR="006B0C7A" w:rsidRDefault="006B0C7A" w:rsidP="006B0C7A">
      <w:pPr>
        <w:sectPr w:rsidR="006B0C7A">
          <w:pgSz w:w="11906" w:h="16838"/>
          <w:pgMar w:top="1134" w:right="1134" w:bottom="1134" w:left="1134" w:header="720" w:footer="720" w:gutter="0"/>
          <w:cols w:space="720"/>
        </w:sectPr>
      </w:pPr>
    </w:p>
    <w:p w14:paraId="04129561" w14:textId="77777777" w:rsidR="006B0C7A" w:rsidRPr="00D2421E" w:rsidRDefault="006B0C7A" w:rsidP="006B0C7A">
      <w:pPr>
        <w:pStyle w:val="2Subheading"/>
      </w:pPr>
      <w:r w:rsidRPr="00D2421E">
        <w:lastRenderedPageBreak/>
        <w:t>Neural network model instructions</w:t>
      </w:r>
    </w:p>
    <w:p w14:paraId="1217837A" w14:textId="77777777" w:rsidR="006B0C7A" w:rsidRPr="00D2421E" w:rsidRDefault="006B0C7A" w:rsidP="006B0C7A">
      <w:pPr>
        <w:pStyle w:val="4Bodytext"/>
        <w:spacing w:after="240"/>
      </w:pPr>
      <w:r w:rsidRPr="00D2421E">
        <w:t>Choose one neurone and lay it out on the floor.  Spread out the dendrites and axon terminals.</w:t>
      </w:r>
    </w:p>
    <w:p w14:paraId="5ECF6BC4" w14:textId="77777777" w:rsidR="006B0C7A" w:rsidRPr="00D2421E" w:rsidRDefault="006B0C7A" w:rsidP="006B0C7A">
      <w:pPr>
        <w:pStyle w:val="4Bodytext"/>
        <w:spacing w:after="240"/>
      </w:pPr>
      <w:r w:rsidRPr="00D2421E">
        <w:t>The axon terminals of 2 – 3 other neurones can be put in contact with the dendrites of the first neurone.</w:t>
      </w:r>
    </w:p>
    <w:p w14:paraId="29F0DEEA" w14:textId="77777777" w:rsidR="006B0C7A" w:rsidRPr="00D2421E" w:rsidRDefault="006B0C7A" w:rsidP="006B0C7A">
      <w:pPr>
        <w:pStyle w:val="4Bodytext"/>
        <w:spacing w:after="240"/>
      </w:pPr>
      <w:r w:rsidRPr="00D2421E">
        <w:t>Likewise, the dendrites of 2 – 3 neurones can be positioned close to the terminals of the original neurone.</w:t>
      </w:r>
    </w:p>
    <w:p w14:paraId="79676841" w14:textId="77777777" w:rsidR="006B0C7A" w:rsidRPr="00D2421E" w:rsidRDefault="006B0C7A" w:rsidP="006B0C7A">
      <w:pPr>
        <w:pStyle w:val="4Bodytext"/>
        <w:spacing w:after="240"/>
      </w:pPr>
      <w:r w:rsidRPr="00D2421E">
        <w:t>Students continue to construct a neural network.  Classroom furniture will inevitably get in the way.  These obstacles can represent clusters of nerve fibres and supporting tissues.</w:t>
      </w:r>
    </w:p>
    <w:p w14:paraId="149AD2EB" w14:textId="77777777" w:rsidR="006B0C7A" w:rsidRPr="00D2421E" w:rsidRDefault="006B0C7A" w:rsidP="006B0C7A">
      <w:pPr>
        <w:pStyle w:val="4Bodytext"/>
        <w:spacing w:after="240"/>
      </w:pPr>
      <w:r w:rsidRPr="00D2421E">
        <w:t>Point out the junctions between nerves – the synapses - and explain how the impulse is transmitted across the synapse.</w:t>
      </w:r>
    </w:p>
    <w:p w14:paraId="44513351" w14:textId="502DA8CE" w:rsidR="006B0C7A" w:rsidRPr="00D2421E" w:rsidRDefault="00EA30EB" w:rsidP="006B0C7A">
      <w:pPr>
        <w:pStyle w:val="4Bodytext"/>
        <w:spacing w:after="240"/>
      </w:pPr>
      <w:r>
        <w:t>Use small sticky label</w:t>
      </w:r>
      <w:r w:rsidR="006B0C7A" w:rsidRPr="00D2421E">
        <w:t xml:space="preserve">s or </w:t>
      </w:r>
      <w:bookmarkStart w:id="0" w:name="_GoBack"/>
      <w:bookmarkEnd w:id="0"/>
      <w:r>
        <w:t xml:space="preserve">Post-it notes </w:t>
      </w:r>
      <w:r w:rsidR="006B0C7A" w:rsidRPr="00D2421E">
        <w:t>to repre</w:t>
      </w:r>
      <w:r>
        <w:t>sent the arrival of an impulse.  E</w:t>
      </w:r>
      <w:r w:rsidR="006B0C7A" w:rsidRPr="00D2421E">
        <w:t>xplain how the arrival of a single, weak impulse will not be enough to generate a response in the receiving neurone.</w:t>
      </w:r>
    </w:p>
    <w:p w14:paraId="4EA7B947" w14:textId="7FA96FD2" w:rsidR="006B0C7A" w:rsidRPr="00D2421E" w:rsidRDefault="006B0C7A" w:rsidP="006B0C7A">
      <w:pPr>
        <w:pStyle w:val="4Bodytext"/>
        <w:spacing w:after="240"/>
      </w:pPr>
      <w:r w:rsidRPr="00D2421E">
        <w:t xml:space="preserve">The cell body must receive several impulses which combine as they pass over the cell body.  If this combination is large enough to reach a certain threshold level, an impulse will be triggered in the receiving cell.  </w:t>
      </w:r>
      <w:r w:rsidR="005B2C21">
        <w:rPr>
          <w:b/>
          <w:bCs/>
        </w:rPr>
        <w:t xml:space="preserve">A neurone </w:t>
      </w:r>
      <w:r w:rsidRPr="00D2421E">
        <w:rPr>
          <w:b/>
          <w:bCs/>
        </w:rPr>
        <w:t>will only fire if the total signal received by the cell body exceeds a certain level</w:t>
      </w:r>
      <w:r w:rsidRPr="00D2421E">
        <w:t>.  Point out that this is important – a neurone either fires or it does not fire and link this to a digital signal which is 1 or 0 (on or off).  The brain and a computer both operate using binary signals.</w:t>
      </w:r>
    </w:p>
    <w:p w14:paraId="137BABBE" w14:textId="4D3D3737" w:rsidR="006B0C7A" w:rsidRPr="00D2421E" w:rsidRDefault="006B0C7A" w:rsidP="006B0C7A">
      <w:pPr>
        <w:pStyle w:val="4Bodytext"/>
        <w:spacing w:after="240"/>
      </w:pPr>
      <w:r w:rsidRPr="00D2421E">
        <w:t xml:space="preserve">This impulse is transmitted along the cell's axon to the axon terminals where it is passed on to its neighbouring neurones. </w:t>
      </w:r>
    </w:p>
    <w:p w14:paraId="0A784E6D" w14:textId="61983921" w:rsidR="006B0C7A" w:rsidRPr="00D2421E" w:rsidRDefault="006B0C7A" w:rsidP="006B0C7A">
      <w:pPr>
        <w:pStyle w:val="4Bodytext"/>
        <w:spacing w:after="240"/>
      </w:pPr>
      <w:r w:rsidRPr="00D2421E">
        <w:t>Explain that when a neurone fires off an impulse, it strengthens its connections with the neurones it received the signal from.  Making more and stronger connections with neighbouring neurones – this is how we learn.</w:t>
      </w:r>
    </w:p>
    <w:p w14:paraId="7F3F761B" w14:textId="6EB689EA" w:rsidR="006B0C7A" w:rsidRPr="00D2421E" w:rsidRDefault="006B0C7A" w:rsidP="006B0C7A">
      <w:pPr>
        <w:pStyle w:val="4Bodytext"/>
        <w:spacing w:after="240"/>
      </w:pPr>
      <w:r w:rsidRPr="00D2421E">
        <w:t>So, the brain has a very large number of simple processing units (neurones).</w:t>
      </w:r>
    </w:p>
    <w:p w14:paraId="40A2ED02" w14:textId="7B25F490" w:rsidR="006B0C7A" w:rsidRPr="00D2421E" w:rsidRDefault="006B0C7A" w:rsidP="006B0C7A">
      <w:pPr>
        <w:pStyle w:val="4Bodytext"/>
        <w:spacing w:after="240"/>
      </w:pPr>
      <w:r w:rsidRPr="00D2421E">
        <w:t>Each neurone 'weighs up' the sum of its inputs and then produces a binary signal – it either fires or it does not.</w:t>
      </w:r>
    </w:p>
    <w:p w14:paraId="506416B1" w14:textId="77777777" w:rsidR="006B0C7A" w:rsidRDefault="006B0C7A" w:rsidP="006B0C7A">
      <w:pPr>
        <w:pStyle w:val="4Bodytext"/>
        <w:spacing w:after="240"/>
      </w:pPr>
      <w:r w:rsidRPr="00D2421E">
        <w:t>With this simple system the brain performs extremely complicated tasks such as singing and walking and imagining the day ahead, all at the same time!</w:t>
      </w:r>
    </w:p>
    <w:p w14:paraId="612D5E11" w14:textId="77777777" w:rsidR="00C275FB" w:rsidRDefault="00C275FB" w:rsidP="006B0C7A">
      <w:pPr>
        <w:pStyle w:val="4Bodytext"/>
        <w:spacing w:after="240"/>
      </w:pPr>
    </w:p>
    <w:p w14:paraId="393D7C49" w14:textId="5639A5D3" w:rsidR="00C275FB" w:rsidRDefault="00C275FB" w:rsidP="00082A83">
      <w:pPr>
        <w:pStyle w:val="2Subheading"/>
      </w:pPr>
      <w:r>
        <w:lastRenderedPageBreak/>
        <w:t>Going further</w:t>
      </w:r>
    </w:p>
    <w:p w14:paraId="387A39F7" w14:textId="77777777" w:rsidR="00C275FB" w:rsidRDefault="00C275FB" w:rsidP="00082A83">
      <w:pPr>
        <w:pStyle w:val="4Bodytext"/>
        <w:tabs>
          <w:tab w:val="clear" w:pos="1635"/>
        </w:tabs>
        <w:spacing w:after="240"/>
      </w:pPr>
      <w:r>
        <w:t>When this activity is completed ask someone to describe what a neural network is.  Explain that this is the model scientists have tried to develop in computer systems.  Work on artificial neural networks began early in the history of computing but it is not the method widely used by today's computers.</w:t>
      </w:r>
    </w:p>
    <w:p w14:paraId="440E84B6" w14:textId="77777777" w:rsidR="00C275FB" w:rsidRDefault="00C275FB" w:rsidP="00082A83">
      <w:pPr>
        <w:pStyle w:val="4Bodytext"/>
        <w:tabs>
          <w:tab w:val="clear" w:pos="1635"/>
        </w:tabs>
        <w:spacing w:after="240"/>
      </w:pPr>
      <w:r>
        <w:t>Most computers work by fetching a set of instructions from their memory and working through these instructions in a step-by-step, linear fashion.  This is good for many tasks such as searching for an item in a database but is not good for tasks that people find simple e.g. recognising faces.</w:t>
      </w:r>
    </w:p>
    <w:p w14:paraId="7C060019" w14:textId="77777777" w:rsidR="00C275FB" w:rsidRDefault="00C275FB" w:rsidP="00082A83">
      <w:pPr>
        <w:pStyle w:val="4Bodytext"/>
        <w:tabs>
          <w:tab w:val="clear" w:pos="1635"/>
        </w:tabs>
        <w:spacing w:after="240"/>
      </w:pPr>
      <w:r>
        <w:t>Artificial neural networks have been developed using the biological model of the brain we described earlier.  These are much better at dealing with imprecise data and making predictions.</w:t>
      </w:r>
    </w:p>
    <w:p w14:paraId="25CE4720" w14:textId="0D3EB1F3" w:rsidR="00C275FB" w:rsidRPr="00082A83" w:rsidRDefault="00C275FB" w:rsidP="00082A83">
      <w:pPr>
        <w:pStyle w:val="4Bodytext"/>
        <w:spacing w:after="240"/>
        <w:rPr>
          <w:b/>
        </w:rPr>
        <w:sectPr w:rsidR="00C275FB" w:rsidRPr="00082A83">
          <w:pgSz w:w="11906" w:h="16838"/>
          <w:pgMar w:top="1134" w:right="1134" w:bottom="1134" w:left="1134" w:header="720" w:footer="720" w:gutter="0"/>
          <w:cols w:space="720"/>
        </w:sectPr>
      </w:pPr>
      <w:r w:rsidRPr="00082A83">
        <w:rPr>
          <w:b/>
        </w:rPr>
        <w:t>Why has the development of artificial neural networks been slower than its rival, the step-by-step network?</w:t>
      </w:r>
    </w:p>
    <w:p w14:paraId="1E69B36B" w14:textId="5814CE6F" w:rsidR="006B0C7A" w:rsidRDefault="006B0C7A" w:rsidP="006B0C7A">
      <w:pPr>
        <w:pStyle w:val="1Mainheading"/>
      </w:pPr>
      <w:r>
        <w:lastRenderedPageBreak/>
        <w:t>Main 2</w:t>
      </w:r>
    </w:p>
    <w:p w14:paraId="668E791B" w14:textId="77777777" w:rsidR="006B0C7A" w:rsidRDefault="006B0C7A" w:rsidP="006B0C7A">
      <w:pPr>
        <w:pStyle w:val="2Subheading"/>
      </w:pPr>
      <w:r w:rsidRPr="006B0C7A">
        <w:t>A brief history of neural ne</w:t>
      </w:r>
      <w:r w:rsidRPr="006B0C7A">
        <w:rPr>
          <w:rStyle w:val="2SubheadingChar"/>
        </w:rPr>
        <w:t>t</w:t>
      </w:r>
      <w:r w:rsidRPr="006B0C7A">
        <w:t>works</w:t>
      </w:r>
    </w:p>
    <w:tbl>
      <w:tblPr>
        <w:tblStyle w:val="TableGrid"/>
        <w:tblW w:w="5000" w:type="pct"/>
        <w:tblBorders>
          <w:top w:val="single" w:sz="18" w:space="0" w:color="45807F"/>
          <w:left w:val="single" w:sz="18" w:space="0" w:color="45807F"/>
          <w:bottom w:val="single" w:sz="18" w:space="0" w:color="45807F"/>
          <w:right w:val="single" w:sz="18" w:space="0" w:color="45807F"/>
          <w:insideH w:val="single" w:sz="8" w:space="0" w:color="45807F"/>
          <w:insideV w:val="single" w:sz="8" w:space="0" w:color="45807F"/>
        </w:tblBorders>
        <w:tblCellMar>
          <w:top w:w="170" w:type="dxa"/>
          <w:left w:w="170" w:type="dxa"/>
          <w:bottom w:w="170" w:type="dxa"/>
          <w:right w:w="170" w:type="dxa"/>
        </w:tblCellMar>
        <w:tblLook w:val="04A0" w:firstRow="1" w:lastRow="0" w:firstColumn="1" w:lastColumn="0" w:noHBand="0" w:noVBand="1"/>
      </w:tblPr>
      <w:tblGrid>
        <w:gridCol w:w="2630"/>
        <w:gridCol w:w="7348"/>
      </w:tblGrid>
      <w:tr w:rsidR="006B0C7A" w14:paraId="783DA0FE" w14:textId="77777777" w:rsidTr="006B0C7A">
        <w:trPr>
          <w:trHeight w:val="355"/>
        </w:trPr>
        <w:tc>
          <w:tcPr>
            <w:tcW w:w="1318" w:type="pct"/>
            <w:shd w:val="clear" w:color="auto" w:fill="DCECEC"/>
            <w:vAlign w:val="center"/>
          </w:tcPr>
          <w:p w14:paraId="245D5B08" w14:textId="4A4FAEEE" w:rsidR="006B0C7A" w:rsidRPr="006B0C7A" w:rsidRDefault="006B0C7A" w:rsidP="006B0C7A">
            <w:pPr>
              <w:pStyle w:val="ListParagraph"/>
              <w:tabs>
                <w:tab w:val="left" w:pos="1635"/>
              </w:tabs>
              <w:ind w:left="0"/>
              <w:jc w:val="center"/>
              <w:rPr>
                <w:b/>
                <w:color w:val="auto"/>
                <w:sz w:val="24"/>
              </w:rPr>
            </w:pPr>
            <w:r w:rsidRPr="006B0C7A">
              <w:rPr>
                <w:b/>
                <w:color w:val="auto"/>
                <w:sz w:val="24"/>
              </w:rPr>
              <w:t>1943</w:t>
            </w:r>
          </w:p>
        </w:tc>
        <w:tc>
          <w:tcPr>
            <w:tcW w:w="3682" w:type="pct"/>
            <w:shd w:val="clear" w:color="auto" w:fill="auto"/>
            <w:vAlign w:val="center"/>
          </w:tcPr>
          <w:p w14:paraId="2C7A18E6" w14:textId="2906F54B" w:rsidR="006B0C7A" w:rsidRPr="006B0C7A" w:rsidRDefault="006B0C7A" w:rsidP="006B0C7A">
            <w:pPr>
              <w:tabs>
                <w:tab w:val="left" w:pos="1635"/>
              </w:tabs>
              <w:rPr>
                <w:color w:val="auto"/>
                <w:sz w:val="24"/>
              </w:rPr>
            </w:pPr>
            <w:r w:rsidRPr="006B0C7A">
              <w:rPr>
                <w:color w:val="auto"/>
                <w:sz w:val="24"/>
              </w:rPr>
              <w:t>The first simple model of a neural network was made with electronic circuits.</w:t>
            </w:r>
          </w:p>
        </w:tc>
      </w:tr>
      <w:tr w:rsidR="006B0C7A" w14:paraId="70011BAE" w14:textId="77777777" w:rsidTr="006B0C7A">
        <w:trPr>
          <w:trHeight w:val="355"/>
        </w:trPr>
        <w:tc>
          <w:tcPr>
            <w:tcW w:w="1318" w:type="pct"/>
            <w:shd w:val="clear" w:color="auto" w:fill="DCECEC" w:themeFill="accent3"/>
            <w:vAlign w:val="center"/>
          </w:tcPr>
          <w:p w14:paraId="6F56169F" w14:textId="301BEDB4" w:rsidR="006B0C7A" w:rsidRPr="006B0C7A" w:rsidRDefault="006B0C7A" w:rsidP="006B0C7A">
            <w:pPr>
              <w:pStyle w:val="ListParagraph"/>
              <w:tabs>
                <w:tab w:val="left" w:pos="1635"/>
              </w:tabs>
              <w:ind w:left="0"/>
              <w:jc w:val="center"/>
              <w:rPr>
                <w:b/>
                <w:color w:val="auto"/>
                <w:sz w:val="24"/>
              </w:rPr>
            </w:pPr>
            <w:r w:rsidRPr="006B0C7A">
              <w:rPr>
                <w:b/>
                <w:color w:val="auto"/>
                <w:sz w:val="24"/>
              </w:rPr>
              <w:t>1949</w:t>
            </w:r>
          </w:p>
        </w:tc>
        <w:tc>
          <w:tcPr>
            <w:tcW w:w="3682" w:type="pct"/>
          </w:tcPr>
          <w:p w14:paraId="54AED6C2" w14:textId="73C9CE2B" w:rsidR="006B0C7A" w:rsidRPr="006B0C7A" w:rsidRDefault="006B0C7A" w:rsidP="006B0C7A">
            <w:pPr>
              <w:tabs>
                <w:tab w:val="left" w:pos="1635"/>
              </w:tabs>
              <w:rPr>
                <w:sz w:val="24"/>
              </w:rPr>
            </w:pPr>
            <w:r w:rsidRPr="006B0C7A">
              <w:rPr>
                <w:sz w:val="24"/>
              </w:rPr>
              <w:t>It was realised that neural networks in the brain are strengthened each time they are used.</w:t>
            </w:r>
          </w:p>
        </w:tc>
      </w:tr>
      <w:tr w:rsidR="006B0C7A" w14:paraId="560B9F63" w14:textId="77777777" w:rsidTr="006B0C7A">
        <w:trPr>
          <w:trHeight w:val="355"/>
        </w:trPr>
        <w:tc>
          <w:tcPr>
            <w:tcW w:w="1318" w:type="pct"/>
            <w:shd w:val="clear" w:color="auto" w:fill="DCECEC" w:themeFill="accent3"/>
            <w:vAlign w:val="center"/>
          </w:tcPr>
          <w:p w14:paraId="304921DE" w14:textId="3A7AD766" w:rsidR="006B0C7A" w:rsidRPr="006B0C7A" w:rsidRDefault="006B0C7A" w:rsidP="006B0C7A">
            <w:pPr>
              <w:pStyle w:val="ListParagraph"/>
              <w:tabs>
                <w:tab w:val="left" w:pos="1635"/>
              </w:tabs>
              <w:ind w:left="0"/>
              <w:jc w:val="center"/>
              <w:rPr>
                <w:b/>
                <w:color w:val="auto"/>
                <w:sz w:val="24"/>
              </w:rPr>
            </w:pPr>
            <w:r w:rsidRPr="006B0C7A">
              <w:rPr>
                <w:b/>
                <w:color w:val="auto"/>
                <w:sz w:val="24"/>
              </w:rPr>
              <w:t>1959</w:t>
            </w:r>
          </w:p>
        </w:tc>
        <w:tc>
          <w:tcPr>
            <w:tcW w:w="3682" w:type="pct"/>
          </w:tcPr>
          <w:p w14:paraId="778A346B" w14:textId="77777777" w:rsidR="006B0C7A" w:rsidRDefault="006B0C7A" w:rsidP="006B0C7A">
            <w:pPr>
              <w:tabs>
                <w:tab w:val="left" w:pos="1635"/>
              </w:tabs>
              <w:rPr>
                <w:sz w:val="24"/>
              </w:rPr>
            </w:pPr>
            <w:r w:rsidRPr="006B0C7A">
              <w:rPr>
                <w:sz w:val="24"/>
              </w:rPr>
              <w:t>First neural network was used to solve a problem (removing background noise from phone land lines)</w:t>
            </w:r>
          </w:p>
          <w:p w14:paraId="21AD7DEF" w14:textId="77777777" w:rsidR="006B0C7A" w:rsidRDefault="006B0C7A" w:rsidP="006B0C7A">
            <w:pPr>
              <w:tabs>
                <w:tab w:val="left" w:pos="1635"/>
              </w:tabs>
              <w:rPr>
                <w:sz w:val="24"/>
              </w:rPr>
            </w:pPr>
            <w:r w:rsidRPr="006B0C7A">
              <w:rPr>
                <w:sz w:val="24"/>
              </w:rPr>
              <w:t>There was much anxiety amongst the general public about world domination by intelligent robots.</w:t>
            </w:r>
          </w:p>
          <w:p w14:paraId="00A50709" w14:textId="633D98D2" w:rsidR="006B0C7A" w:rsidRPr="006B0C7A" w:rsidRDefault="006B0C7A" w:rsidP="006B0C7A">
            <w:pPr>
              <w:tabs>
                <w:tab w:val="left" w:pos="1635"/>
              </w:tabs>
              <w:rPr>
                <w:sz w:val="24"/>
              </w:rPr>
            </w:pPr>
            <w:r w:rsidRPr="006B0C7A">
              <w:rPr>
                <w:sz w:val="24"/>
              </w:rPr>
              <w:t>Newspapers and radio became very excited about these developments.  Many exaggerated claims were made.  There was much 'hype' followed by huge disappointment when neural networks failed to meet expectations.</w:t>
            </w:r>
          </w:p>
        </w:tc>
      </w:tr>
      <w:tr w:rsidR="006B0C7A" w14:paraId="7DB44C75" w14:textId="77777777" w:rsidTr="006B0C7A">
        <w:trPr>
          <w:trHeight w:val="355"/>
        </w:trPr>
        <w:tc>
          <w:tcPr>
            <w:tcW w:w="1318" w:type="pct"/>
            <w:shd w:val="clear" w:color="auto" w:fill="DCECEC" w:themeFill="accent3"/>
            <w:vAlign w:val="center"/>
          </w:tcPr>
          <w:p w14:paraId="6B812B39" w14:textId="15A64910" w:rsidR="006B0C7A" w:rsidRPr="006B0C7A" w:rsidRDefault="006B0C7A" w:rsidP="006B0C7A">
            <w:pPr>
              <w:pStyle w:val="ListParagraph"/>
              <w:tabs>
                <w:tab w:val="left" w:pos="1635"/>
              </w:tabs>
              <w:ind w:left="0"/>
              <w:jc w:val="center"/>
              <w:rPr>
                <w:b/>
                <w:color w:val="auto"/>
                <w:sz w:val="24"/>
              </w:rPr>
            </w:pPr>
            <w:r w:rsidRPr="006B0C7A">
              <w:rPr>
                <w:b/>
                <w:color w:val="auto"/>
                <w:sz w:val="24"/>
              </w:rPr>
              <w:t>1969</w:t>
            </w:r>
          </w:p>
        </w:tc>
        <w:tc>
          <w:tcPr>
            <w:tcW w:w="3682" w:type="pct"/>
          </w:tcPr>
          <w:p w14:paraId="5564238A" w14:textId="6EFDAB48" w:rsidR="006B0C7A" w:rsidRPr="006B0C7A" w:rsidRDefault="006B0C7A" w:rsidP="006B0C7A">
            <w:pPr>
              <w:tabs>
                <w:tab w:val="left" w:pos="1635"/>
              </w:tabs>
              <w:rPr>
                <w:sz w:val="24"/>
              </w:rPr>
            </w:pPr>
            <w:r w:rsidRPr="006B0C7A">
              <w:rPr>
                <w:sz w:val="24"/>
              </w:rPr>
              <w:t>Respected scientists began to criticise the neural network model.  Money for research began to dry up.</w:t>
            </w:r>
          </w:p>
        </w:tc>
      </w:tr>
      <w:tr w:rsidR="006B0C7A" w14:paraId="103C88D6" w14:textId="77777777" w:rsidTr="006B0C7A">
        <w:trPr>
          <w:trHeight w:val="355"/>
        </w:trPr>
        <w:tc>
          <w:tcPr>
            <w:tcW w:w="1318" w:type="pct"/>
            <w:shd w:val="clear" w:color="auto" w:fill="DCECEC" w:themeFill="accent3"/>
            <w:vAlign w:val="center"/>
          </w:tcPr>
          <w:p w14:paraId="00CE22B5" w14:textId="274D9898" w:rsidR="006B0C7A" w:rsidRPr="006B0C7A" w:rsidRDefault="006B0C7A" w:rsidP="006B0C7A">
            <w:pPr>
              <w:pStyle w:val="ListParagraph"/>
              <w:tabs>
                <w:tab w:val="left" w:pos="1635"/>
              </w:tabs>
              <w:ind w:left="0"/>
              <w:jc w:val="center"/>
              <w:rPr>
                <w:b/>
                <w:color w:val="auto"/>
                <w:sz w:val="24"/>
              </w:rPr>
            </w:pPr>
            <w:r w:rsidRPr="006B0C7A">
              <w:rPr>
                <w:b/>
                <w:color w:val="auto"/>
                <w:sz w:val="24"/>
              </w:rPr>
              <w:t>1982</w:t>
            </w:r>
          </w:p>
        </w:tc>
        <w:tc>
          <w:tcPr>
            <w:tcW w:w="3682" w:type="pct"/>
          </w:tcPr>
          <w:p w14:paraId="7F162954" w14:textId="5684B206" w:rsidR="006B0C7A" w:rsidRPr="006B0C7A" w:rsidRDefault="006B0C7A" w:rsidP="006B0C7A">
            <w:pPr>
              <w:tabs>
                <w:tab w:val="left" w:pos="1635"/>
              </w:tabs>
              <w:rPr>
                <w:sz w:val="24"/>
              </w:rPr>
            </w:pPr>
            <w:r w:rsidRPr="006B0C7A">
              <w:rPr>
                <w:sz w:val="24"/>
              </w:rPr>
              <w:t>Newspapers generated a worry that the USA could be left behind as Japan announced more research on neural networks.  Funding was increased.</w:t>
            </w:r>
          </w:p>
        </w:tc>
      </w:tr>
      <w:tr w:rsidR="006B0C7A" w14:paraId="767BBD94" w14:textId="77777777" w:rsidTr="006B0C7A">
        <w:trPr>
          <w:trHeight w:val="355"/>
        </w:trPr>
        <w:tc>
          <w:tcPr>
            <w:tcW w:w="1318" w:type="pct"/>
            <w:shd w:val="clear" w:color="auto" w:fill="DCECEC" w:themeFill="accent3"/>
            <w:vAlign w:val="center"/>
          </w:tcPr>
          <w:p w14:paraId="1831ECFE" w14:textId="66E3D862" w:rsidR="006B0C7A" w:rsidRPr="006B0C7A" w:rsidRDefault="006B0C7A" w:rsidP="006B0C7A">
            <w:pPr>
              <w:pStyle w:val="ListParagraph"/>
              <w:tabs>
                <w:tab w:val="left" w:pos="1635"/>
              </w:tabs>
              <w:ind w:left="0"/>
              <w:jc w:val="center"/>
              <w:rPr>
                <w:b/>
                <w:color w:val="auto"/>
                <w:sz w:val="24"/>
              </w:rPr>
            </w:pPr>
            <w:r w:rsidRPr="006B0C7A">
              <w:rPr>
                <w:b/>
                <w:color w:val="auto"/>
                <w:sz w:val="24"/>
              </w:rPr>
              <w:t>1986</w:t>
            </w:r>
          </w:p>
        </w:tc>
        <w:tc>
          <w:tcPr>
            <w:tcW w:w="3682" w:type="pct"/>
          </w:tcPr>
          <w:p w14:paraId="4E5D9075" w14:textId="4FB12066" w:rsidR="006B0C7A" w:rsidRPr="006B0C7A" w:rsidRDefault="006B0C7A" w:rsidP="006B0C7A">
            <w:pPr>
              <w:tabs>
                <w:tab w:val="left" w:pos="1635"/>
              </w:tabs>
              <w:rPr>
                <w:sz w:val="24"/>
              </w:rPr>
            </w:pPr>
            <w:r w:rsidRPr="006B0C7A">
              <w:rPr>
                <w:sz w:val="24"/>
              </w:rPr>
              <w:t>Complex 'multi-layered' networks were developed but the computers were slow-learners because the processors were too slow.  The technology needed to support the neural network was not available.</w:t>
            </w:r>
          </w:p>
        </w:tc>
      </w:tr>
      <w:tr w:rsidR="006B0C7A" w14:paraId="6093E470" w14:textId="77777777" w:rsidTr="006B0C7A">
        <w:trPr>
          <w:trHeight w:val="355"/>
        </w:trPr>
        <w:tc>
          <w:tcPr>
            <w:tcW w:w="1318" w:type="pct"/>
            <w:shd w:val="clear" w:color="auto" w:fill="DCECEC" w:themeFill="accent3"/>
            <w:vAlign w:val="center"/>
          </w:tcPr>
          <w:p w14:paraId="572B75BC" w14:textId="4DF10749" w:rsidR="006B0C7A" w:rsidRPr="006B0C7A" w:rsidRDefault="006B0C7A" w:rsidP="006B0C7A">
            <w:pPr>
              <w:pStyle w:val="ListParagraph"/>
              <w:tabs>
                <w:tab w:val="left" w:pos="1635"/>
              </w:tabs>
              <w:ind w:left="0"/>
              <w:jc w:val="center"/>
              <w:rPr>
                <w:b/>
                <w:color w:val="auto"/>
                <w:sz w:val="24"/>
              </w:rPr>
            </w:pPr>
            <w:r w:rsidRPr="006B0C7A">
              <w:rPr>
                <w:b/>
                <w:color w:val="auto"/>
                <w:sz w:val="24"/>
              </w:rPr>
              <w:t>2000</w:t>
            </w:r>
          </w:p>
        </w:tc>
        <w:tc>
          <w:tcPr>
            <w:tcW w:w="3682" w:type="pct"/>
          </w:tcPr>
          <w:p w14:paraId="395081E4" w14:textId="6C97E3C6" w:rsidR="006B0C7A" w:rsidRPr="006B0C7A" w:rsidRDefault="006B0C7A" w:rsidP="006B0C7A">
            <w:pPr>
              <w:tabs>
                <w:tab w:val="left" w:pos="1635"/>
              </w:tabs>
              <w:rPr>
                <w:sz w:val="24"/>
              </w:rPr>
            </w:pPr>
            <w:r w:rsidRPr="006B0C7A">
              <w:rPr>
                <w:sz w:val="24"/>
              </w:rPr>
              <w:t>Fuzzy logic* was integrated into neural networks and these are now used to screen job applications and monitor medical conditions such as glaucoma.</w:t>
            </w:r>
          </w:p>
        </w:tc>
      </w:tr>
    </w:tbl>
    <w:p w14:paraId="2FD3B8D2" w14:textId="77777777" w:rsidR="006B0C7A" w:rsidRPr="006B0C7A" w:rsidRDefault="006B0C7A" w:rsidP="006B0C7A">
      <w:pPr>
        <w:pStyle w:val="4Bodytext"/>
        <w:spacing w:after="240"/>
      </w:pPr>
    </w:p>
    <w:p w14:paraId="40B342C6" w14:textId="77777777" w:rsidR="00082A83" w:rsidRDefault="006B0C7A" w:rsidP="006B0C7A">
      <w:pPr>
        <w:pStyle w:val="4Bodytext"/>
        <w:spacing w:after="240"/>
        <w:sectPr w:rsidR="00082A83">
          <w:pgSz w:w="11906" w:h="16838"/>
          <w:pgMar w:top="1134" w:right="1134" w:bottom="1134" w:left="1134" w:header="720" w:footer="720" w:gutter="0"/>
          <w:cols w:space="720"/>
        </w:sectPr>
      </w:pPr>
      <w:r w:rsidRPr="006B0C7A">
        <w:t>*Fuzzy logic can use more than just simple true/false values and therefore is better at simulating the real world e.g. the statement 'Sam wore his school blazer today' might be 100% true if he wore it all day, 80% true if he wore it until last lesson, 50% true if he took it off at lunch, 0% true if he left it on the bus in the morning.</w:t>
      </w:r>
    </w:p>
    <w:p w14:paraId="3B839E78" w14:textId="7F0E1B14" w:rsidR="00541076" w:rsidRDefault="00082A83" w:rsidP="00082A83">
      <w:pPr>
        <w:pStyle w:val="2Subheading"/>
        <w:tabs>
          <w:tab w:val="clear" w:pos="1635"/>
        </w:tabs>
      </w:pPr>
      <w:r>
        <w:lastRenderedPageBreak/>
        <w:t>Week 4 homework</w:t>
      </w:r>
    </w:p>
    <w:p w14:paraId="221420FF" w14:textId="77777777" w:rsidR="00C17E46" w:rsidRDefault="00C17E46" w:rsidP="00C17E46">
      <w:pPr>
        <w:pStyle w:val="4Bodytext"/>
      </w:pPr>
    </w:p>
    <w:p w14:paraId="0D4B8B6B" w14:textId="2659F8DB" w:rsidR="00541076" w:rsidRPr="00C17E46" w:rsidRDefault="00541076" w:rsidP="00C17E46">
      <w:pPr>
        <w:pStyle w:val="5Numberedlist"/>
        <w:numPr>
          <w:ilvl w:val="0"/>
          <w:numId w:val="10"/>
        </w:numPr>
        <w:rPr>
          <w:b w:val="0"/>
          <w:color w:val="auto"/>
        </w:rPr>
      </w:pPr>
      <w:r w:rsidRPr="00C17E46">
        <w:rPr>
          <w:b w:val="0"/>
          <w:color w:val="auto"/>
        </w:rPr>
        <w:t>Select and print off the following</w:t>
      </w:r>
      <w:r w:rsidR="00C17E46" w:rsidRPr="00C17E46">
        <w:rPr>
          <w:b w:val="0"/>
          <w:color w:val="auto"/>
        </w:rPr>
        <w:t>:</w:t>
      </w:r>
    </w:p>
    <w:p w14:paraId="15E87D97" w14:textId="1019B212" w:rsidR="00C17E46" w:rsidRDefault="00541076" w:rsidP="00C17E46">
      <w:pPr>
        <w:pStyle w:val="7Letteredlist"/>
      </w:pPr>
      <w:r>
        <w:t>two ima</w:t>
      </w:r>
      <w:r w:rsidR="00C17E46">
        <w:t>ges of a helicopter rotor blade</w:t>
      </w:r>
    </w:p>
    <w:p w14:paraId="30F109C3" w14:textId="44D123DF" w:rsidR="00541076" w:rsidRDefault="00541076" w:rsidP="00C17E46">
      <w:pPr>
        <w:pStyle w:val="7Letteredlist"/>
      </w:pPr>
      <w:proofErr w:type="gramStart"/>
      <w:r>
        <w:t>two</w:t>
      </w:r>
      <w:proofErr w:type="gramEnd"/>
      <w:r>
        <w:t xml:space="preserve"> images of sycamore seeds.</w:t>
      </w:r>
    </w:p>
    <w:p w14:paraId="143C1EC3" w14:textId="5434FEA4" w:rsidR="00082A83" w:rsidRDefault="00541076" w:rsidP="00C17E46">
      <w:pPr>
        <w:pStyle w:val="5Numberedlist"/>
        <w:rPr>
          <w:b w:val="0"/>
          <w:color w:val="auto"/>
        </w:rPr>
      </w:pPr>
      <w:r w:rsidRPr="00C17E46">
        <w:rPr>
          <w:b w:val="0"/>
          <w:color w:val="auto"/>
        </w:rPr>
        <w:t>List one similarity and one difference between the rotor blade and the seed.</w:t>
      </w:r>
    </w:p>
    <w:p w14:paraId="4CC89CBF" w14:textId="77777777" w:rsidR="00082A83" w:rsidRDefault="00082A83" w:rsidP="00C17E46">
      <w:pPr>
        <w:pStyle w:val="4Bodytext"/>
        <w:tabs>
          <w:tab w:val="clear" w:pos="1635"/>
          <w:tab w:val="left" w:leader="hyphen" w:pos="1701"/>
          <w:tab w:val="left" w:leader="hyphen" w:pos="9638"/>
        </w:tabs>
        <w:spacing w:before="960" w:after="960"/>
      </w:pPr>
      <w:r>
        <w:tab/>
      </w:r>
      <w:r>
        <w:sym w:font="Wingdings" w:char="F022"/>
      </w:r>
      <w:r>
        <w:tab/>
      </w:r>
    </w:p>
    <w:p w14:paraId="22E40CE6" w14:textId="77777777" w:rsidR="00082A83" w:rsidRDefault="00082A83" w:rsidP="00082A83">
      <w:pPr>
        <w:pStyle w:val="2Subheading"/>
        <w:tabs>
          <w:tab w:val="clear" w:pos="1635"/>
        </w:tabs>
      </w:pPr>
      <w:r>
        <w:t>Week 4 homework</w:t>
      </w:r>
    </w:p>
    <w:p w14:paraId="7942A7A2" w14:textId="77777777" w:rsidR="00C17E46" w:rsidRDefault="00C17E46" w:rsidP="00C17E46">
      <w:pPr>
        <w:pStyle w:val="4Bodytext"/>
      </w:pPr>
    </w:p>
    <w:p w14:paraId="29C6C7AD" w14:textId="77777777" w:rsidR="00C17E46" w:rsidRPr="00C17E46" w:rsidRDefault="00C17E46" w:rsidP="00C17E46">
      <w:pPr>
        <w:pStyle w:val="5Numberedlist"/>
        <w:numPr>
          <w:ilvl w:val="0"/>
          <w:numId w:val="11"/>
        </w:numPr>
        <w:rPr>
          <w:b w:val="0"/>
          <w:color w:val="auto"/>
        </w:rPr>
      </w:pPr>
      <w:r w:rsidRPr="00C17E46">
        <w:rPr>
          <w:b w:val="0"/>
          <w:color w:val="auto"/>
        </w:rPr>
        <w:t>Select and print off the following:</w:t>
      </w:r>
    </w:p>
    <w:p w14:paraId="49E7004E" w14:textId="77777777" w:rsidR="00C17E46" w:rsidRDefault="00C17E46" w:rsidP="00C17E46">
      <w:pPr>
        <w:pStyle w:val="7Letteredlist"/>
      </w:pPr>
      <w:r>
        <w:t>two images of a helicopter rotor blade</w:t>
      </w:r>
    </w:p>
    <w:p w14:paraId="3E037C9D" w14:textId="77777777" w:rsidR="00C17E46" w:rsidRDefault="00C17E46" w:rsidP="00C17E46">
      <w:pPr>
        <w:pStyle w:val="7Letteredlist"/>
      </w:pPr>
      <w:proofErr w:type="gramStart"/>
      <w:r>
        <w:t>two</w:t>
      </w:r>
      <w:proofErr w:type="gramEnd"/>
      <w:r>
        <w:t xml:space="preserve"> images of sycamore seeds.</w:t>
      </w:r>
    </w:p>
    <w:p w14:paraId="26D0696E" w14:textId="77777777" w:rsidR="00C17E46" w:rsidRPr="00C17E46" w:rsidRDefault="00C17E46" w:rsidP="00C17E46">
      <w:pPr>
        <w:pStyle w:val="5Numberedlist"/>
        <w:rPr>
          <w:b w:val="0"/>
          <w:color w:val="auto"/>
        </w:rPr>
      </w:pPr>
      <w:r w:rsidRPr="00C17E46">
        <w:rPr>
          <w:b w:val="0"/>
          <w:color w:val="auto"/>
        </w:rPr>
        <w:t>List one similarity and one difference between the rotor blade and the seed.</w:t>
      </w:r>
    </w:p>
    <w:p w14:paraId="3B81D455" w14:textId="77777777" w:rsidR="00082A83" w:rsidRDefault="00082A83" w:rsidP="00C17E46">
      <w:pPr>
        <w:pStyle w:val="4Bodytext"/>
        <w:tabs>
          <w:tab w:val="clear" w:pos="1635"/>
          <w:tab w:val="left" w:leader="hyphen" w:pos="1701"/>
          <w:tab w:val="left" w:leader="hyphen" w:pos="9638"/>
        </w:tabs>
        <w:spacing w:before="960" w:after="960"/>
      </w:pPr>
      <w:r>
        <w:tab/>
      </w:r>
      <w:r>
        <w:sym w:font="Wingdings" w:char="F022"/>
      </w:r>
      <w:r>
        <w:tab/>
      </w:r>
    </w:p>
    <w:p w14:paraId="1C596CC5" w14:textId="77777777" w:rsidR="00082A83" w:rsidRDefault="00082A83" w:rsidP="00082A83">
      <w:pPr>
        <w:pStyle w:val="2Subheading"/>
        <w:tabs>
          <w:tab w:val="clear" w:pos="1635"/>
        </w:tabs>
      </w:pPr>
      <w:r>
        <w:t>Week 4 homework</w:t>
      </w:r>
    </w:p>
    <w:p w14:paraId="0D25D942" w14:textId="77777777" w:rsidR="00C17E46" w:rsidRDefault="00C17E46" w:rsidP="00C17E46">
      <w:pPr>
        <w:pStyle w:val="4Bodytext"/>
      </w:pPr>
    </w:p>
    <w:p w14:paraId="66F06CFA" w14:textId="77777777" w:rsidR="00C17E46" w:rsidRPr="00C17E46" w:rsidRDefault="00C17E46" w:rsidP="00C17E46">
      <w:pPr>
        <w:pStyle w:val="5Numberedlist"/>
        <w:numPr>
          <w:ilvl w:val="0"/>
          <w:numId w:val="3"/>
        </w:numPr>
        <w:rPr>
          <w:b w:val="0"/>
          <w:color w:val="auto"/>
        </w:rPr>
      </w:pPr>
      <w:r w:rsidRPr="00C17E46">
        <w:rPr>
          <w:b w:val="0"/>
          <w:color w:val="auto"/>
        </w:rPr>
        <w:t>Select and print off the following:</w:t>
      </w:r>
    </w:p>
    <w:p w14:paraId="30919640" w14:textId="77777777" w:rsidR="00C17E46" w:rsidRDefault="00C17E46" w:rsidP="00C17E46">
      <w:pPr>
        <w:pStyle w:val="7Letteredlist"/>
      </w:pPr>
      <w:r>
        <w:t>two images of a helicopter rotor blade</w:t>
      </w:r>
    </w:p>
    <w:p w14:paraId="5C3DF083" w14:textId="77777777" w:rsidR="00C17E46" w:rsidRDefault="00C17E46" w:rsidP="00C17E46">
      <w:pPr>
        <w:pStyle w:val="7Letteredlist"/>
      </w:pPr>
      <w:proofErr w:type="gramStart"/>
      <w:r>
        <w:t>two</w:t>
      </w:r>
      <w:proofErr w:type="gramEnd"/>
      <w:r>
        <w:t xml:space="preserve"> images of sycamore seeds.</w:t>
      </w:r>
    </w:p>
    <w:p w14:paraId="36BE6F7B" w14:textId="37081A1D" w:rsidR="001F1F64" w:rsidRPr="00C17E46" w:rsidRDefault="00C17E46" w:rsidP="00C17E46">
      <w:pPr>
        <w:pStyle w:val="5Numberedlist"/>
        <w:numPr>
          <w:ilvl w:val="0"/>
          <w:numId w:val="1"/>
        </w:numPr>
        <w:rPr>
          <w:b w:val="0"/>
          <w:color w:val="auto"/>
        </w:rPr>
      </w:pPr>
      <w:r w:rsidRPr="00C17E46">
        <w:rPr>
          <w:b w:val="0"/>
          <w:color w:val="auto"/>
        </w:rPr>
        <w:t>List one similarity and one difference between the rotor blade and the seed.</w:t>
      </w:r>
    </w:p>
    <w:sectPr w:rsidR="001F1F64" w:rsidRPr="00C17E4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0B23" w14:textId="77777777" w:rsidR="00C44439" w:rsidRDefault="00C44439" w:rsidP="00B55A21">
      <w:r>
        <w:separator/>
      </w:r>
    </w:p>
  </w:endnote>
  <w:endnote w:type="continuationSeparator" w:id="0">
    <w:p w14:paraId="2AA30334" w14:textId="77777777" w:rsidR="00C44439" w:rsidRDefault="00C44439"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QA Chevin Pro Medium">
    <w:altName w:val="Calibri"/>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9B46" w14:textId="18CB8F0F" w:rsidR="00C44439" w:rsidRPr="00D04E58" w:rsidRDefault="00264731" w:rsidP="0093263E">
    <w:pPr>
      <w:pStyle w:val="Footer"/>
      <w:tabs>
        <w:tab w:val="clear" w:pos="4513"/>
        <w:tab w:val="clear" w:pos="9026"/>
        <w:tab w:val="center" w:pos="4820"/>
        <w:tab w:val="right" w:pos="9638"/>
      </w:tabs>
      <w:spacing w:before="480"/>
      <w:rPr>
        <w:rFonts w:ascii="Arial" w:hAnsi="Arial" w:cs="Arial"/>
        <w:sz w:val="14"/>
        <w:szCs w:val="16"/>
      </w:rPr>
    </w:pPr>
    <w:r w:rsidRPr="00847DC3">
      <w:rPr>
        <w:rFonts w:ascii="Arial" w:hAnsi="Arial" w:cs="Arial"/>
        <w:noProof/>
        <w:sz w:val="28"/>
        <w:lang w:eastAsia="en-GB"/>
      </w:rPr>
      <w:drawing>
        <wp:anchor distT="0" distB="0" distL="114300" distR="114300" simplePos="0" relativeHeight="251659776" behindDoc="1" locked="0" layoutInCell="1" allowOverlap="1" wp14:anchorId="0CEEFDB9" wp14:editId="0026DCC3">
          <wp:simplePos x="0" y="0"/>
          <wp:positionH relativeFrom="column">
            <wp:posOffset>5058410</wp:posOffset>
          </wp:positionH>
          <wp:positionV relativeFrom="paragraph">
            <wp:posOffset>68580</wp:posOffset>
          </wp:positionV>
          <wp:extent cx="1231200" cy="716400"/>
          <wp:effectExtent l="0" t="0" r="7620" b="7620"/>
          <wp:wrapNone/>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439" w:rsidRPr="00FA4BD2">
      <w:rPr>
        <w:rFonts w:ascii="Arial" w:hAnsi="Arial" w:cs="Arial"/>
        <w:sz w:val="14"/>
        <w:szCs w:val="16"/>
      </w:rPr>
      <w:t xml:space="preserve">Page </w:t>
    </w:r>
    <w:r w:rsidR="00C44439" w:rsidRPr="00FA4BD2">
      <w:rPr>
        <w:rFonts w:ascii="Arial" w:hAnsi="Arial" w:cs="Arial"/>
        <w:bCs/>
        <w:sz w:val="14"/>
        <w:szCs w:val="16"/>
      </w:rPr>
      <w:fldChar w:fldCharType="begin"/>
    </w:r>
    <w:r w:rsidR="00C44439" w:rsidRPr="00FA4BD2">
      <w:rPr>
        <w:rFonts w:ascii="Arial" w:hAnsi="Arial" w:cs="Arial"/>
        <w:bCs/>
        <w:sz w:val="14"/>
        <w:szCs w:val="16"/>
      </w:rPr>
      <w:instrText xml:space="preserve"> PAGE  \* Arabic  \* MERGEFORMAT </w:instrText>
    </w:r>
    <w:r w:rsidR="00C44439" w:rsidRPr="00FA4BD2">
      <w:rPr>
        <w:rFonts w:ascii="Arial" w:hAnsi="Arial" w:cs="Arial"/>
        <w:bCs/>
        <w:sz w:val="14"/>
        <w:szCs w:val="16"/>
      </w:rPr>
      <w:fldChar w:fldCharType="separate"/>
    </w:r>
    <w:r w:rsidR="00EA30EB">
      <w:rPr>
        <w:rFonts w:ascii="Arial" w:hAnsi="Arial" w:cs="Arial"/>
        <w:bCs/>
        <w:noProof/>
        <w:sz w:val="14"/>
        <w:szCs w:val="16"/>
      </w:rPr>
      <w:t>1</w:t>
    </w:r>
    <w:r w:rsidR="00C44439" w:rsidRPr="00FA4BD2">
      <w:rPr>
        <w:rFonts w:ascii="Arial" w:hAnsi="Arial" w:cs="Arial"/>
        <w:bCs/>
        <w:sz w:val="14"/>
        <w:szCs w:val="16"/>
      </w:rPr>
      <w:fldChar w:fldCharType="end"/>
    </w:r>
    <w:r w:rsidR="00C44439" w:rsidRPr="00FA4BD2">
      <w:rPr>
        <w:rFonts w:ascii="Arial" w:hAnsi="Arial" w:cs="Arial"/>
        <w:sz w:val="14"/>
        <w:szCs w:val="16"/>
      </w:rPr>
      <w:t xml:space="preserve"> of </w:t>
    </w:r>
    <w:r w:rsidR="00C44439" w:rsidRPr="00FA4BD2">
      <w:rPr>
        <w:rFonts w:ascii="Arial" w:hAnsi="Arial" w:cs="Arial"/>
        <w:bCs/>
        <w:sz w:val="14"/>
        <w:szCs w:val="16"/>
      </w:rPr>
      <w:fldChar w:fldCharType="begin"/>
    </w:r>
    <w:r w:rsidR="00C44439" w:rsidRPr="00FA4BD2">
      <w:rPr>
        <w:rFonts w:ascii="Arial" w:hAnsi="Arial" w:cs="Arial"/>
        <w:bCs/>
        <w:sz w:val="14"/>
        <w:szCs w:val="16"/>
      </w:rPr>
      <w:instrText xml:space="preserve"> NUMPAGES  \* Arabic  \* MERGEFORMAT </w:instrText>
    </w:r>
    <w:r w:rsidR="00C44439" w:rsidRPr="00FA4BD2">
      <w:rPr>
        <w:rFonts w:ascii="Arial" w:hAnsi="Arial" w:cs="Arial"/>
        <w:bCs/>
        <w:sz w:val="14"/>
        <w:szCs w:val="16"/>
      </w:rPr>
      <w:fldChar w:fldCharType="separate"/>
    </w:r>
    <w:r w:rsidR="00EA30EB">
      <w:rPr>
        <w:rFonts w:ascii="Arial" w:hAnsi="Arial" w:cs="Arial"/>
        <w:bCs/>
        <w:noProof/>
        <w:sz w:val="14"/>
        <w:szCs w:val="16"/>
      </w:rPr>
      <w:t>9</w:t>
    </w:r>
    <w:r w:rsidR="00C44439" w:rsidRPr="00FA4BD2">
      <w:rPr>
        <w:rFonts w:ascii="Arial" w:hAnsi="Arial" w:cs="Arial"/>
        <w:bCs/>
        <w:sz w:val="14"/>
        <w:szCs w:val="16"/>
      </w:rPr>
      <w:fldChar w:fldCharType="end"/>
    </w:r>
  </w:p>
  <w:p w14:paraId="32A9B94D" w14:textId="77B93FA5" w:rsidR="00C44439" w:rsidRDefault="00C44439" w:rsidP="007C7ADE">
    <w:pPr>
      <w:pStyle w:val="Footer"/>
      <w:tabs>
        <w:tab w:val="clear" w:pos="4513"/>
        <w:tab w:val="clear" w:pos="9026"/>
        <w:tab w:val="center" w:pos="4820"/>
        <w:tab w:val="right" w:pos="9638"/>
      </w:tabs>
    </w:pPr>
    <w:r w:rsidRPr="00CA3294">
      <w:rPr>
        <w:rFonts w:ascii="Arial" w:hAnsi="Arial" w:cs="Arial"/>
        <w:sz w:val="14"/>
        <w:szCs w:val="16"/>
      </w:rPr>
      <w:t>© 2015 AQA. Created by Teachit for AQA.</w:t>
    </w:r>
    <w:r w:rsidR="00264731" w:rsidRPr="00264731">
      <w:rPr>
        <w:rFonts w:ascii="Arial" w:hAnsi="Arial" w:cs="Arial"/>
        <w:noProof/>
        <w:sz w:val="28"/>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36E7" w14:textId="51FE0BC1" w:rsidR="00264731" w:rsidRPr="00D04E58" w:rsidRDefault="00264731" w:rsidP="0093263E">
    <w:pPr>
      <w:pStyle w:val="Footer"/>
      <w:tabs>
        <w:tab w:val="clear" w:pos="4513"/>
        <w:tab w:val="clear" w:pos="9026"/>
        <w:tab w:val="center" w:pos="4820"/>
        <w:tab w:val="right" w:pos="9638"/>
      </w:tabs>
      <w:spacing w:before="480"/>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EA30EB">
      <w:rPr>
        <w:rFonts w:ascii="Arial" w:hAnsi="Arial" w:cs="Arial"/>
        <w:bCs/>
        <w:noProof/>
        <w:sz w:val="14"/>
        <w:szCs w:val="16"/>
      </w:rPr>
      <w:t>9</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EA30EB">
      <w:rPr>
        <w:rFonts w:ascii="Arial" w:hAnsi="Arial" w:cs="Arial"/>
        <w:bCs/>
        <w:noProof/>
        <w:sz w:val="14"/>
        <w:szCs w:val="16"/>
      </w:rPr>
      <w:t>9</w:t>
    </w:r>
    <w:r w:rsidRPr="00FA4BD2">
      <w:rPr>
        <w:rFonts w:ascii="Arial" w:hAnsi="Arial" w:cs="Arial"/>
        <w:bCs/>
        <w:sz w:val="14"/>
        <w:szCs w:val="16"/>
      </w:rPr>
      <w:fldChar w:fldCharType="end"/>
    </w:r>
  </w:p>
  <w:p w14:paraId="31E8488F" w14:textId="77777777" w:rsidR="00264731" w:rsidRDefault="00264731" w:rsidP="007C7ADE">
    <w:pPr>
      <w:pStyle w:val="Footer"/>
      <w:tabs>
        <w:tab w:val="clear" w:pos="4513"/>
        <w:tab w:val="clear" w:pos="9026"/>
        <w:tab w:val="center" w:pos="4820"/>
        <w:tab w:val="right" w:pos="9638"/>
      </w:tabs>
    </w:pPr>
    <w:r w:rsidRPr="00CA3294">
      <w:rPr>
        <w:rFonts w:ascii="Arial" w:hAnsi="Arial" w:cs="Arial"/>
        <w:sz w:val="14"/>
        <w:szCs w:val="16"/>
      </w:rPr>
      <w:t>© 2015 AQA. Created by Teachit for AQA.</w:t>
    </w:r>
    <w:r w:rsidRPr="00264731">
      <w:rPr>
        <w:rFonts w:ascii="Arial" w:hAnsi="Arial" w:cs="Arial"/>
        <w:noProof/>
        <w:sz w:val="28"/>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03953" w14:textId="77777777" w:rsidR="00C44439" w:rsidRDefault="00C44439" w:rsidP="00B55A21">
      <w:r>
        <w:separator/>
      </w:r>
    </w:p>
  </w:footnote>
  <w:footnote w:type="continuationSeparator" w:id="0">
    <w:p w14:paraId="73DF90AA" w14:textId="77777777" w:rsidR="00C44439" w:rsidRDefault="00C44439"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3476" w14:textId="00743453" w:rsidR="00C44439" w:rsidRPr="0093263E" w:rsidRDefault="00264731" w:rsidP="002B1A92">
    <w:pPr>
      <w:pStyle w:val="Header"/>
      <w:spacing w:after="480"/>
      <w:jc w:val="right"/>
      <w:rPr>
        <w:rFonts w:ascii="Arial" w:hAnsi="Arial" w:cs="Arial"/>
        <w:sz w:val="28"/>
      </w:rPr>
    </w:pPr>
    <w:r>
      <w:rPr>
        <w:noProof/>
        <w:lang w:eastAsia="en-GB"/>
      </w:rPr>
      <w:drawing>
        <wp:anchor distT="0" distB="0" distL="114300" distR="114300" simplePos="0" relativeHeight="251654656" behindDoc="1" locked="0" layoutInCell="1" allowOverlap="1" wp14:anchorId="05080A1B" wp14:editId="1BC5857A">
          <wp:simplePos x="0" y="0"/>
          <wp:positionH relativeFrom="column">
            <wp:posOffset>0</wp:posOffset>
          </wp:positionH>
          <wp:positionV relativeFrom="paragraph">
            <wp:posOffset>-277495</wp:posOffset>
          </wp:positionV>
          <wp:extent cx="1933200" cy="565200"/>
          <wp:effectExtent l="0" t="0" r="0" b="6350"/>
          <wp:wrapTight wrapText="bothSides">
            <wp:wrapPolygon edited="0">
              <wp:start x="2555" y="0"/>
              <wp:lineTo x="0" y="4369"/>
              <wp:lineTo x="0" y="17474"/>
              <wp:lineTo x="2555" y="21115"/>
              <wp:lineTo x="4258" y="21115"/>
              <wp:lineTo x="21288" y="18202"/>
              <wp:lineTo x="21288" y="6553"/>
              <wp:lineTo x="4683" y="0"/>
              <wp:lineTo x="255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t_Science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65200"/>
                  </a:xfrm>
                  <a:prstGeom prst="rect">
                    <a:avLst/>
                  </a:prstGeom>
                </pic:spPr>
              </pic:pic>
            </a:graphicData>
          </a:graphic>
          <wp14:sizeRelH relativeFrom="page">
            <wp14:pctWidth>0</wp14:pctWidth>
          </wp14:sizeRelH>
          <wp14:sizeRelV relativeFrom="page">
            <wp14:pctHeight>0</wp14:pctHeight>
          </wp14:sizeRelV>
        </wp:anchor>
      </w:drawing>
    </w:r>
    <w:r w:rsidR="00C44439">
      <w:rPr>
        <w:rFonts w:ascii="Arial" w:hAnsi="Arial" w:cs="Arial"/>
        <w:sz w:val="28"/>
      </w:rPr>
      <w:t>4.1: Neural networks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19AA" w14:textId="7E78F275" w:rsidR="00264731" w:rsidRPr="0093263E" w:rsidRDefault="00264731" w:rsidP="002B1A92">
    <w:pPr>
      <w:pStyle w:val="Header"/>
      <w:spacing w:after="480"/>
      <w:jc w:val="right"/>
      <w:rPr>
        <w:rFonts w:ascii="Arial" w:hAnsi="Arial" w:cs="Arial"/>
        <w:sz w:val="28"/>
      </w:rPr>
    </w:pPr>
    <w:r>
      <w:rPr>
        <w:rFonts w:ascii="Arial" w:hAnsi="Arial" w:cs="Arial"/>
        <w:sz w:val="28"/>
      </w:rPr>
      <w:t>4.1: Neural networks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815"/>
    <w:multiLevelType w:val="hybridMultilevel"/>
    <w:tmpl w:val="F70C269E"/>
    <w:lvl w:ilvl="0" w:tplc="3AE854C4">
      <w:start w:val="1"/>
      <w:numFmt w:val="decimal"/>
      <w:pStyle w:val="5Numberedlist"/>
      <w:lvlText w:val="%1."/>
      <w:lvlJc w:val="left"/>
      <w:pPr>
        <w:ind w:left="720" w:hanging="360"/>
      </w:pPr>
      <w:rPr>
        <w:rFonts w:ascii="Trebuchet MS" w:hAnsi="Trebuchet MS" w:hint="default"/>
        <w:b/>
        <w:i w:val="0"/>
        <w:color w:val="0080CC"/>
        <w:sz w:val="24"/>
      </w:rPr>
    </w:lvl>
    <w:lvl w:ilvl="1" w:tplc="08090019">
      <w:start w:val="1"/>
      <w:numFmt w:val="lowerLetter"/>
      <w:lvlText w:val="%2."/>
      <w:lvlJc w:val="left"/>
      <w:pPr>
        <w:ind w:left="1440" w:hanging="360"/>
      </w:pPr>
    </w:lvl>
    <w:lvl w:ilvl="2" w:tplc="630652D2">
      <w:start w:val="1"/>
      <w:numFmt w:val="lowerLetter"/>
      <w:pStyle w:val="7Letteredlist"/>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1B6E25"/>
    <w:multiLevelType w:val="hybridMultilevel"/>
    <w:tmpl w:val="954E77E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nsid w:val="74313E51"/>
    <w:multiLevelType w:val="hybridMultilevel"/>
    <w:tmpl w:val="9F6EE786"/>
    <w:lvl w:ilvl="0" w:tplc="A0102C7C">
      <w:start w:val="1"/>
      <w:numFmt w:val="bullet"/>
      <w:pStyle w:val="6Bulletpointlist"/>
      <w:lvlText w:val=""/>
      <w:lvlJc w:val="left"/>
      <w:pPr>
        <w:ind w:left="1440" w:hanging="360"/>
      </w:pPr>
      <w:rPr>
        <w:rFonts w:ascii="Symbol" w:hAnsi="Symbol" w:hint="default"/>
        <w:b/>
        <w:color w:val="0080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0"/>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num>
  <w:num w:numId="10">
    <w:abstractNumId w:val="0"/>
    <w:lvlOverride w:ilvl="0">
      <w:startOverride w:val="1"/>
    </w:lvlOverride>
  </w:num>
  <w:num w:numId="11">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8"/>
    <w:rsid w:val="00071F4C"/>
    <w:rsid w:val="00082A83"/>
    <w:rsid w:val="000C5AA3"/>
    <w:rsid w:val="000F51C6"/>
    <w:rsid w:val="001053B7"/>
    <w:rsid w:val="0012215E"/>
    <w:rsid w:val="001443FD"/>
    <w:rsid w:val="001872DE"/>
    <w:rsid w:val="00193D60"/>
    <w:rsid w:val="001A1004"/>
    <w:rsid w:val="001A1B74"/>
    <w:rsid w:val="001D70D7"/>
    <w:rsid w:val="001F1F64"/>
    <w:rsid w:val="0020714F"/>
    <w:rsid w:val="002470E7"/>
    <w:rsid w:val="00256B99"/>
    <w:rsid w:val="00264731"/>
    <w:rsid w:val="00276617"/>
    <w:rsid w:val="002779F2"/>
    <w:rsid w:val="0028188B"/>
    <w:rsid w:val="00290255"/>
    <w:rsid w:val="002B1A92"/>
    <w:rsid w:val="0030279E"/>
    <w:rsid w:val="00302849"/>
    <w:rsid w:val="00305B21"/>
    <w:rsid w:val="00305DF3"/>
    <w:rsid w:val="00320105"/>
    <w:rsid w:val="003566CF"/>
    <w:rsid w:val="0036028A"/>
    <w:rsid w:val="00365507"/>
    <w:rsid w:val="00370AEE"/>
    <w:rsid w:val="003C6EF2"/>
    <w:rsid w:val="003D090A"/>
    <w:rsid w:val="003D1E3F"/>
    <w:rsid w:val="003D5F95"/>
    <w:rsid w:val="003F5774"/>
    <w:rsid w:val="00406F12"/>
    <w:rsid w:val="00442B82"/>
    <w:rsid w:val="0044649D"/>
    <w:rsid w:val="00453992"/>
    <w:rsid w:val="004858D7"/>
    <w:rsid w:val="004859A7"/>
    <w:rsid w:val="00491DB4"/>
    <w:rsid w:val="004A1F1E"/>
    <w:rsid w:val="004A6DB9"/>
    <w:rsid w:val="004B2318"/>
    <w:rsid w:val="004D6A5F"/>
    <w:rsid w:val="005008D1"/>
    <w:rsid w:val="00524493"/>
    <w:rsid w:val="00536EF8"/>
    <w:rsid w:val="00541076"/>
    <w:rsid w:val="005451D0"/>
    <w:rsid w:val="00562FFE"/>
    <w:rsid w:val="00581A4A"/>
    <w:rsid w:val="005867EA"/>
    <w:rsid w:val="00594087"/>
    <w:rsid w:val="0059452D"/>
    <w:rsid w:val="005A4491"/>
    <w:rsid w:val="005B2C21"/>
    <w:rsid w:val="006047E5"/>
    <w:rsid w:val="00617015"/>
    <w:rsid w:val="00641C6D"/>
    <w:rsid w:val="006540B7"/>
    <w:rsid w:val="00687A72"/>
    <w:rsid w:val="00694547"/>
    <w:rsid w:val="006A4EE0"/>
    <w:rsid w:val="006B0C7A"/>
    <w:rsid w:val="006D32B0"/>
    <w:rsid w:val="006D3ED2"/>
    <w:rsid w:val="006E4422"/>
    <w:rsid w:val="00704BD0"/>
    <w:rsid w:val="00776C0B"/>
    <w:rsid w:val="007C7ADE"/>
    <w:rsid w:val="007D18C6"/>
    <w:rsid w:val="007F3DE2"/>
    <w:rsid w:val="00803ED4"/>
    <w:rsid w:val="00806986"/>
    <w:rsid w:val="00811516"/>
    <w:rsid w:val="00814E5B"/>
    <w:rsid w:val="00843822"/>
    <w:rsid w:val="00847DC3"/>
    <w:rsid w:val="00890CF5"/>
    <w:rsid w:val="008A2F84"/>
    <w:rsid w:val="008C469B"/>
    <w:rsid w:val="008D3549"/>
    <w:rsid w:val="008D7DF0"/>
    <w:rsid w:val="008F3348"/>
    <w:rsid w:val="008F5B94"/>
    <w:rsid w:val="00923A70"/>
    <w:rsid w:val="009273C6"/>
    <w:rsid w:val="0093263E"/>
    <w:rsid w:val="00960EAB"/>
    <w:rsid w:val="009711CE"/>
    <w:rsid w:val="009B6699"/>
    <w:rsid w:val="009D5B07"/>
    <w:rsid w:val="009D7AD4"/>
    <w:rsid w:val="00A07478"/>
    <w:rsid w:val="00A32EC5"/>
    <w:rsid w:val="00A41824"/>
    <w:rsid w:val="00A51D27"/>
    <w:rsid w:val="00A5350A"/>
    <w:rsid w:val="00AB17C0"/>
    <w:rsid w:val="00AB3A4F"/>
    <w:rsid w:val="00AC067E"/>
    <w:rsid w:val="00AE37D6"/>
    <w:rsid w:val="00AF67A6"/>
    <w:rsid w:val="00B0206B"/>
    <w:rsid w:val="00B276E7"/>
    <w:rsid w:val="00B37A7B"/>
    <w:rsid w:val="00B55A21"/>
    <w:rsid w:val="00B55A53"/>
    <w:rsid w:val="00B60C9B"/>
    <w:rsid w:val="00BC745E"/>
    <w:rsid w:val="00BD23AF"/>
    <w:rsid w:val="00C04686"/>
    <w:rsid w:val="00C11A80"/>
    <w:rsid w:val="00C17E46"/>
    <w:rsid w:val="00C225A8"/>
    <w:rsid w:val="00C275FB"/>
    <w:rsid w:val="00C42F8A"/>
    <w:rsid w:val="00C44439"/>
    <w:rsid w:val="00C65C12"/>
    <w:rsid w:val="00C82E39"/>
    <w:rsid w:val="00C96E71"/>
    <w:rsid w:val="00CB253D"/>
    <w:rsid w:val="00CD4EAF"/>
    <w:rsid w:val="00CE6538"/>
    <w:rsid w:val="00CE7253"/>
    <w:rsid w:val="00D04E58"/>
    <w:rsid w:val="00D06107"/>
    <w:rsid w:val="00D4291B"/>
    <w:rsid w:val="00D53D29"/>
    <w:rsid w:val="00D71081"/>
    <w:rsid w:val="00DA1100"/>
    <w:rsid w:val="00DA32A6"/>
    <w:rsid w:val="00DE69C5"/>
    <w:rsid w:val="00E01901"/>
    <w:rsid w:val="00E03D60"/>
    <w:rsid w:val="00E135B8"/>
    <w:rsid w:val="00E13A52"/>
    <w:rsid w:val="00E1750C"/>
    <w:rsid w:val="00E22439"/>
    <w:rsid w:val="00E61F4F"/>
    <w:rsid w:val="00E8423B"/>
    <w:rsid w:val="00EA30EB"/>
    <w:rsid w:val="00EA696B"/>
    <w:rsid w:val="00F134C9"/>
    <w:rsid w:val="00F15989"/>
    <w:rsid w:val="00F45FD2"/>
    <w:rsid w:val="00F47E66"/>
    <w:rsid w:val="00F7091B"/>
    <w:rsid w:val="00F70BF4"/>
    <w:rsid w:val="00F84C4B"/>
    <w:rsid w:val="00FA1137"/>
    <w:rsid w:val="00FA4BD2"/>
    <w:rsid w:val="00FD1BFB"/>
    <w:rsid w:val="00FE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27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5B8"/>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eastAsia="Calibri" w:hAnsi="AQA Chevin Pro Medium" w:cs="Arial"/>
      <w:sz w:val="16"/>
      <w:szCs w:val="22"/>
    </w:rPr>
  </w:style>
  <w:style w:type="paragraph" w:styleId="ListParagraph">
    <w:name w:val="List Paragraph"/>
    <w:basedOn w:val="Normal"/>
    <w:link w:val="ListParagraphChar"/>
    <w:uiPriority w:val="34"/>
    <w:rsid w:val="00E135B8"/>
    <w:pPr>
      <w:ind w:left="720"/>
      <w:contextualSpacing/>
    </w:pPr>
  </w:style>
  <w:style w:type="table" w:styleId="TableGrid">
    <w:name w:val="Table Grid"/>
    <w:basedOn w:val="TableNormal"/>
    <w:uiPriority w:val="39"/>
    <w:rsid w:val="00E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B60C9B"/>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B60C9B"/>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B60C9B"/>
    <w:rPr>
      <w:b/>
      <w:color w:val="45807F"/>
      <w:sz w:val="40"/>
      <w:szCs w:val="28"/>
      <w:lang w:eastAsia="en-US"/>
    </w:rPr>
  </w:style>
  <w:style w:type="paragraph" w:customStyle="1" w:styleId="3Sectionheading">
    <w:name w:val="3 Section heading"/>
    <w:basedOn w:val="Normal"/>
    <w:link w:val="3SectionheadingChar"/>
    <w:qFormat/>
    <w:rsid w:val="00B60C9B"/>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B60C9B"/>
    <w:rPr>
      <w:b/>
      <w:color w:val="0064A2"/>
      <w:sz w:val="32"/>
      <w:szCs w:val="28"/>
      <w:lang w:eastAsia="en-US"/>
    </w:rPr>
  </w:style>
  <w:style w:type="paragraph" w:customStyle="1" w:styleId="4Bodytext">
    <w:name w:val="4 Body text"/>
    <w:basedOn w:val="Normal"/>
    <w:link w:val="4BodytextChar"/>
    <w:qFormat/>
    <w:rsid w:val="00B60C9B"/>
    <w:pPr>
      <w:tabs>
        <w:tab w:val="left" w:pos="1635"/>
      </w:tabs>
      <w:spacing w:after="120"/>
    </w:pPr>
    <w:rPr>
      <w:sz w:val="24"/>
    </w:rPr>
  </w:style>
  <w:style w:type="character" w:customStyle="1" w:styleId="3SectionheadingChar">
    <w:name w:val="3 Section heading Char"/>
    <w:basedOn w:val="DefaultParagraphFont"/>
    <w:link w:val="3Sectionheading"/>
    <w:rsid w:val="00B60C9B"/>
    <w:rPr>
      <w:b/>
      <w:sz w:val="28"/>
      <w:szCs w:val="28"/>
      <w:shd w:val="clear" w:color="auto" w:fill="DCECEC"/>
      <w:lang w:eastAsia="en-US"/>
    </w:rPr>
  </w:style>
  <w:style w:type="paragraph" w:customStyle="1" w:styleId="5Numberedlist">
    <w:name w:val="5 Numbered list"/>
    <w:basedOn w:val="ListParagraph"/>
    <w:link w:val="5NumberedlistChar"/>
    <w:qFormat/>
    <w:rsid w:val="00B60C9B"/>
    <w:pPr>
      <w:numPr>
        <w:numId w:val="4"/>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B60C9B"/>
    <w:rPr>
      <w:color w:val="000000"/>
      <w:sz w:val="24"/>
      <w:szCs w:val="28"/>
      <w:lang w:eastAsia="en-US"/>
    </w:rPr>
  </w:style>
  <w:style w:type="paragraph" w:customStyle="1" w:styleId="6Bulletpointlist">
    <w:name w:val="6 Bullet point list"/>
    <w:basedOn w:val="ListParagraph"/>
    <w:link w:val="6BulletpointlistChar"/>
    <w:qFormat/>
    <w:rsid w:val="00E135B8"/>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E135B8"/>
    <w:rPr>
      <w:color w:val="000000"/>
      <w:sz w:val="22"/>
      <w:szCs w:val="28"/>
      <w:lang w:eastAsia="en-US"/>
    </w:rPr>
  </w:style>
  <w:style w:type="character" w:customStyle="1" w:styleId="5NumberedlistChar">
    <w:name w:val="5 Numbered list Char"/>
    <w:basedOn w:val="ListParagraphChar"/>
    <w:link w:val="5Numberedlist"/>
    <w:rsid w:val="00B60C9B"/>
    <w:rPr>
      <w:b/>
      <w:color w:val="0080CC"/>
      <w:sz w:val="24"/>
      <w:szCs w:val="28"/>
      <w:lang w:eastAsia="en-US"/>
    </w:rPr>
  </w:style>
  <w:style w:type="paragraph" w:customStyle="1" w:styleId="7Letteredlist">
    <w:name w:val="7 Lettered list"/>
    <w:basedOn w:val="ListParagraph"/>
    <w:link w:val="7LetteredlistChar"/>
    <w:qFormat/>
    <w:rsid w:val="00CD4EAF"/>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E135B8"/>
    <w:rPr>
      <w:color w:val="000000"/>
      <w:sz w:val="24"/>
      <w:szCs w:val="28"/>
      <w:lang w:eastAsia="en-US"/>
    </w:rPr>
  </w:style>
  <w:style w:type="paragraph" w:customStyle="1" w:styleId="8Highlightedsection">
    <w:name w:val="8 Highlighted section"/>
    <w:basedOn w:val="Normal"/>
    <w:link w:val="8HighlightedsectionChar"/>
    <w:qFormat/>
    <w:rsid w:val="0030279E"/>
    <w:pPr>
      <w:shd w:val="clear" w:color="auto" w:fill="DDF2FF"/>
      <w:spacing w:after="240"/>
      <w:ind w:left="363"/>
    </w:pPr>
    <w:rPr>
      <w:b/>
      <w:color w:val="63AAAA"/>
      <w:sz w:val="24"/>
    </w:rPr>
  </w:style>
  <w:style w:type="character" w:customStyle="1" w:styleId="7LetteredlistChar">
    <w:name w:val="7 Lettered list Char"/>
    <w:basedOn w:val="ListParagraphChar"/>
    <w:link w:val="7Letteredlist"/>
    <w:rsid w:val="00CD4EAF"/>
    <w:rPr>
      <w:color w:val="000000"/>
      <w:sz w:val="24"/>
      <w:szCs w:val="28"/>
      <w:lang w:eastAsia="en-US"/>
    </w:rPr>
  </w:style>
  <w:style w:type="paragraph" w:customStyle="1" w:styleId="9Hyperlink">
    <w:name w:val="9 Hyperlink"/>
    <w:basedOn w:val="Normal"/>
    <w:link w:val="9HyperlinkChar"/>
    <w:qFormat/>
    <w:rsid w:val="00B60C9B"/>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30279E"/>
    <w:rPr>
      <w:b/>
      <w:color w:val="63AAAA"/>
      <w:sz w:val="24"/>
      <w:szCs w:val="28"/>
      <w:shd w:val="clear" w:color="auto" w:fill="DDF2FF"/>
      <w:lang w:eastAsia="en-US"/>
    </w:rPr>
  </w:style>
  <w:style w:type="character" w:customStyle="1" w:styleId="9HyperlinkChar">
    <w:name w:val="9 Hyperlink Char"/>
    <w:basedOn w:val="DefaultParagraphFont"/>
    <w:link w:val="9Hyperlink"/>
    <w:rsid w:val="00B60C9B"/>
    <w:rPr>
      <w:color w:val="45807F"/>
      <w:sz w:val="24"/>
      <w:szCs w:val="28"/>
      <w:u w:val="single"/>
      <w:lang w:eastAsia="en-US"/>
    </w:rPr>
  </w:style>
  <w:style w:type="paragraph" w:styleId="NoSpacing">
    <w:name w:val="No Spacing"/>
    <w:uiPriority w:val="1"/>
    <w:qFormat/>
    <w:rsid w:val="0030279E"/>
    <w:rPr>
      <w:color w:val="000000"/>
      <w:sz w:val="22"/>
      <w:szCs w:val="28"/>
      <w:lang w:eastAsia="en-US"/>
    </w:rPr>
  </w:style>
  <w:style w:type="paragraph" w:styleId="BalloonText">
    <w:name w:val="Balloon Text"/>
    <w:basedOn w:val="Normal"/>
    <w:link w:val="BalloonTextChar"/>
    <w:uiPriority w:val="99"/>
    <w:semiHidden/>
    <w:unhideWhenUsed/>
    <w:rsid w:val="003F5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4"/>
    <w:rPr>
      <w:rFonts w:ascii="Tahoma" w:hAnsi="Tahoma" w:cs="Tahoma"/>
      <w:color w:val="000000"/>
      <w:sz w:val="16"/>
      <w:szCs w:val="16"/>
      <w:lang w:eastAsia="en-US"/>
    </w:rPr>
  </w:style>
  <w:style w:type="paragraph" w:customStyle="1" w:styleId="TableContents">
    <w:name w:val="Table Contents"/>
    <w:basedOn w:val="Normal"/>
    <w:rsid w:val="00EA696B"/>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NormalWeb">
    <w:name w:val="Normal (Web)"/>
    <w:basedOn w:val="Normal"/>
    <w:uiPriority w:val="99"/>
    <w:semiHidden/>
    <w:unhideWhenUsed/>
    <w:rsid w:val="00EA696B"/>
    <w:pPr>
      <w:widowControl w:val="0"/>
      <w:suppressAutoHyphens/>
      <w:spacing w:line="240" w:lineRule="auto"/>
    </w:pPr>
    <w:rPr>
      <w:rFonts w:ascii="Times New Roman" w:eastAsia="SimSun" w:hAnsi="Times New Roman" w:cs="Mangal"/>
      <w:color w:val="auto"/>
      <w:kern w:val="1"/>
      <w:sz w:val="24"/>
      <w:szCs w:val="21"/>
      <w:lang w:eastAsia="hi-IN" w:bidi="hi-IN"/>
    </w:rPr>
  </w:style>
  <w:style w:type="character" w:styleId="CommentReference">
    <w:name w:val="annotation reference"/>
    <w:basedOn w:val="DefaultParagraphFont"/>
    <w:uiPriority w:val="99"/>
    <w:semiHidden/>
    <w:unhideWhenUsed/>
    <w:rsid w:val="00EA696B"/>
    <w:rPr>
      <w:sz w:val="16"/>
      <w:szCs w:val="16"/>
    </w:rPr>
  </w:style>
  <w:style w:type="paragraph" w:styleId="CommentText">
    <w:name w:val="annotation text"/>
    <w:basedOn w:val="Normal"/>
    <w:link w:val="CommentTextChar"/>
    <w:uiPriority w:val="99"/>
    <w:semiHidden/>
    <w:unhideWhenUsed/>
    <w:rsid w:val="00EA696B"/>
    <w:pPr>
      <w:spacing w:line="240" w:lineRule="auto"/>
    </w:pPr>
    <w:rPr>
      <w:sz w:val="20"/>
      <w:szCs w:val="20"/>
    </w:rPr>
  </w:style>
  <w:style w:type="character" w:customStyle="1" w:styleId="CommentTextChar">
    <w:name w:val="Comment Text Char"/>
    <w:basedOn w:val="DefaultParagraphFont"/>
    <w:link w:val="CommentText"/>
    <w:uiPriority w:val="99"/>
    <w:semiHidden/>
    <w:rsid w:val="00EA696B"/>
    <w:rPr>
      <w:color w:val="000000"/>
      <w:lang w:eastAsia="en-US"/>
    </w:rPr>
  </w:style>
  <w:style w:type="paragraph" w:styleId="CommentSubject">
    <w:name w:val="annotation subject"/>
    <w:basedOn w:val="CommentText"/>
    <w:next w:val="CommentText"/>
    <w:link w:val="CommentSubjectChar"/>
    <w:uiPriority w:val="99"/>
    <w:semiHidden/>
    <w:unhideWhenUsed/>
    <w:rsid w:val="00EA696B"/>
    <w:rPr>
      <w:b/>
      <w:bCs/>
    </w:rPr>
  </w:style>
  <w:style w:type="character" w:customStyle="1" w:styleId="CommentSubjectChar">
    <w:name w:val="Comment Subject Char"/>
    <w:basedOn w:val="CommentTextChar"/>
    <w:link w:val="CommentSubject"/>
    <w:uiPriority w:val="99"/>
    <w:semiHidden/>
    <w:rsid w:val="00EA696B"/>
    <w:rPr>
      <w:b/>
      <w:bCs/>
      <w:color w:val="000000"/>
      <w:lang w:eastAsia="en-US"/>
    </w:rPr>
  </w:style>
  <w:style w:type="character" w:styleId="FollowedHyperlink">
    <w:name w:val="FollowedHyperlink"/>
    <w:basedOn w:val="DefaultParagraphFont"/>
    <w:uiPriority w:val="99"/>
    <w:semiHidden/>
    <w:unhideWhenUsed/>
    <w:rsid w:val="00AC067E"/>
    <w:rPr>
      <w:color w:val="0080CC" w:themeColor="followedHyperlink"/>
      <w:u w:val="single"/>
    </w:rPr>
  </w:style>
  <w:style w:type="paragraph" w:styleId="Revision">
    <w:name w:val="Revision"/>
    <w:hidden/>
    <w:uiPriority w:val="99"/>
    <w:semiHidden/>
    <w:rsid w:val="00D04E58"/>
    <w:rPr>
      <w:color w:val="000000"/>
      <w:sz w:val="22"/>
      <w:szCs w:val="28"/>
      <w:lang w:eastAsia="en-US"/>
    </w:rPr>
  </w:style>
  <w:style w:type="paragraph" w:customStyle="1" w:styleId="91Caption">
    <w:name w:val="91 Caption"/>
    <w:basedOn w:val="4Bodytext"/>
    <w:link w:val="91CaptionChar"/>
    <w:qFormat/>
    <w:rsid w:val="00F45FD2"/>
    <w:pPr>
      <w:spacing w:before="120" w:line="240" w:lineRule="auto"/>
    </w:pPr>
    <w:rPr>
      <w:b/>
      <w:sz w:val="20"/>
    </w:rPr>
  </w:style>
  <w:style w:type="character" w:customStyle="1" w:styleId="91CaptionChar">
    <w:name w:val="91 Caption Char"/>
    <w:basedOn w:val="4BodytextChar"/>
    <w:link w:val="91Caption"/>
    <w:rsid w:val="00F45FD2"/>
    <w:rPr>
      <w:b/>
      <w:color w:val="000000"/>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5B8"/>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eastAsia="Calibri" w:hAnsi="AQA Chevin Pro Medium" w:cs="Arial"/>
      <w:sz w:val="16"/>
      <w:szCs w:val="22"/>
    </w:rPr>
  </w:style>
  <w:style w:type="paragraph" w:styleId="ListParagraph">
    <w:name w:val="List Paragraph"/>
    <w:basedOn w:val="Normal"/>
    <w:link w:val="ListParagraphChar"/>
    <w:uiPriority w:val="34"/>
    <w:rsid w:val="00E135B8"/>
    <w:pPr>
      <w:ind w:left="720"/>
      <w:contextualSpacing/>
    </w:pPr>
  </w:style>
  <w:style w:type="table" w:styleId="TableGrid">
    <w:name w:val="Table Grid"/>
    <w:basedOn w:val="TableNormal"/>
    <w:uiPriority w:val="39"/>
    <w:rsid w:val="00E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B60C9B"/>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B60C9B"/>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B60C9B"/>
    <w:rPr>
      <w:b/>
      <w:color w:val="45807F"/>
      <w:sz w:val="40"/>
      <w:szCs w:val="28"/>
      <w:lang w:eastAsia="en-US"/>
    </w:rPr>
  </w:style>
  <w:style w:type="paragraph" w:customStyle="1" w:styleId="3Sectionheading">
    <w:name w:val="3 Section heading"/>
    <w:basedOn w:val="Normal"/>
    <w:link w:val="3SectionheadingChar"/>
    <w:qFormat/>
    <w:rsid w:val="00B60C9B"/>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B60C9B"/>
    <w:rPr>
      <w:b/>
      <w:color w:val="0064A2"/>
      <w:sz w:val="32"/>
      <w:szCs w:val="28"/>
      <w:lang w:eastAsia="en-US"/>
    </w:rPr>
  </w:style>
  <w:style w:type="paragraph" w:customStyle="1" w:styleId="4Bodytext">
    <w:name w:val="4 Body text"/>
    <w:basedOn w:val="Normal"/>
    <w:link w:val="4BodytextChar"/>
    <w:qFormat/>
    <w:rsid w:val="00B60C9B"/>
    <w:pPr>
      <w:tabs>
        <w:tab w:val="left" w:pos="1635"/>
      </w:tabs>
      <w:spacing w:after="120"/>
    </w:pPr>
    <w:rPr>
      <w:sz w:val="24"/>
    </w:rPr>
  </w:style>
  <w:style w:type="character" w:customStyle="1" w:styleId="3SectionheadingChar">
    <w:name w:val="3 Section heading Char"/>
    <w:basedOn w:val="DefaultParagraphFont"/>
    <w:link w:val="3Sectionheading"/>
    <w:rsid w:val="00B60C9B"/>
    <w:rPr>
      <w:b/>
      <w:sz w:val="28"/>
      <w:szCs w:val="28"/>
      <w:shd w:val="clear" w:color="auto" w:fill="DCECEC"/>
      <w:lang w:eastAsia="en-US"/>
    </w:rPr>
  </w:style>
  <w:style w:type="paragraph" w:customStyle="1" w:styleId="5Numberedlist">
    <w:name w:val="5 Numbered list"/>
    <w:basedOn w:val="ListParagraph"/>
    <w:link w:val="5NumberedlistChar"/>
    <w:qFormat/>
    <w:rsid w:val="00B60C9B"/>
    <w:pPr>
      <w:numPr>
        <w:numId w:val="4"/>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B60C9B"/>
    <w:rPr>
      <w:color w:val="000000"/>
      <w:sz w:val="24"/>
      <w:szCs w:val="28"/>
      <w:lang w:eastAsia="en-US"/>
    </w:rPr>
  </w:style>
  <w:style w:type="paragraph" w:customStyle="1" w:styleId="6Bulletpointlist">
    <w:name w:val="6 Bullet point list"/>
    <w:basedOn w:val="ListParagraph"/>
    <w:link w:val="6BulletpointlistChar"/>
    <w:qFormat/>
    <w:rsid w:val="00E135B8"/>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E135B8"/>
    <w:rPr>
      <w:color w:val="000000"/>
      <w:sz w:val="22"/>
      <w:szCs w:val="28"/>
      <w:lang w:eastAsia="en-US"/>
    </w:rPr>
  </w:style>
  <w:style w:type="character" w:customStyle="1" w:styleId="5NumberedlistChar">
    <w:name w:val="5 Numbered list Char"/>
    <w:basedOn w:val="ListParagraphChar"/>
    <w:link w:val="5Numberedlist"/>
    <w:rsid w:val="00B60C9B"/>
    <w:rPr>
      <w:b/>
      <w:color w:val="0080CC"/>
      <w:sz w:val="24"/>
      <w:szCs w:val="28"/>
      <w:lang w:eastAsia="en-US"/>
    </w:rPr>
  </w:style>
  <w:style w:type="paragraph" w:customStyle="1" w:styleId="7Letteredlist">
    <w:name w:val="7 Lettered list"/>
    <w:basedOn w:val="ListParagraph"/>
    <w:link w:val="7LetteredlistChar"/>
    <w:qFormat/>
    <w:rsid w:val="00CD4EAF"/>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E135B8"/>
    <w:rPr>
      <w:color w:val="000000"/>
      <w:sz w:val="24"/>
      <w:szCs w:val="28"/>
      <w:lang w:eastAsia="en-US"/>
    </w:rPr>
  </w:style>
  <w:style w:type="paragraph" w:customStyle="1" w:styleId="8Highlightedsection">
    <w:name w:val="8 Highlighted section"/>
    <w:basedOn w:val="Normal"/>
    <w:link w:val="8HighlightedsectionChar"/>
    <w:qFormat/>
    <w:rsid w:val="0030279E"/>
    <w:pPr>
      <w:shd w:val="clear" w:color="auto" w:fill="DDF2FF"/>
      <w:spacing w:after="240"/>
      <w:ind w:left="363"/>
    </w:pPr>
    <w:rPr>
      <w:b/>
      <w:color w:val="63AAAA"/>
      <w:sz w:val="24"/>
    </w:rPr>
  </w:style>
  <w:style w:type="character" w:customStyle="1" w:styleId="7LetteredlistChar">
    <w:name w:val="7 Lettered list Char"/>
    <w:basedOn w:val="ListParagraphChar"/>
    <w:link w:val="7Letteredlist"/>
    <w:rsid w:val="00CD4EAF"/>
    <w:rPr>
      <w:color w:val="000000"/>
      <w:sz w:val="24"/>
      <w:szCs w:val="28"/>
      <w:lang w:eastAsia="en-US"/>
    </w:rPr>
  </w:style>
  <w:style w:type="paragraph" w:customStyle="1" w:styleId="9Hyperlink">
    <w:name w:val="9 Hyperlink"/>
    <w:basedOn w:val="Normal"/>
    <w:link w:val="9HyperlinkChar"/>
    <w:qFormat/>
    <w:rsid w:val="00B60C9B"/>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30279E"/>
    <w:rPr>
      <w:b/>
      <w:color w:val="63AAAA"/>
      <w:sz w:val="24"/>
      <w:szCs w:val="28"/>
      <w:shd w:val="clear" w:color="auto" w:fill="DDF2FF"/>
      <w:lang w:eastAsia="en-US"/>
    </w:rPr>
  </w:style>
  <w:style w:type="character" w:customStyle="1" w:styleId="9HyperlinkChar">
    <w:name w:val="9 Hyperlink Char"/>
    <w:basedOn w:val="DefaultParagraphFont"/>
    <w:link w:val="9Hyperlink"/>
    <w:rsid w:val="00B60C9B"/>
    <w:rPr>
      <w:color w:val="45807F"/>
      <w:sz w:val="24"/>
      <w:szCs w:val="28"/>
      <w:u w:val="single"/>
      <w:lang w:eastAsia="en-US"/>
    </w:rPr>
  </w:style>
  <w:style w:type="paragraph" w:styleId="NoSpacing">
    <w:name w:val="No Spacing"/>
    <w:uiPriority w:val="1"/>
    <w:qFormat/>
    <w:rsid w:val="0030279E"/>
    <w:rPr>
      <w:color w:val="000000"/>
      <w:sz w:val="22"/>
      <w:szCs w:val="28"/>
      <w:lang w:eastAsia="en-US"/>
    </w:rPr>
  </w:style>
  <w:style w:type="paragraph" w:styleId="BalloonText">
    <w:name w:val="Balloon Text"/>
    <w:basedOn w:val="Normal"/>
    <w:link w:val="BalloonTextChar"/>
    <w:uiPriority w:val="99"/>
    <w:semiHidden/>
    <w:unhideWhenUsed/>
    <w:rsid w:val="003F5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4"/>
    <w:rPr>
      <w:rFonts w:ascii="Tahoma" w:hAnsi="Tahoma" w:cs="Tahoma"/>
      <w:color w:val="000000"/>
      <w:sz w:val="16"/>
      <w:szCs w:val="16"/>
      <w:lang w:eastAsia="en-US"/>
    </w:rPr>
  </w:style>
  <w:style w:type="paragraph" w:customStyle="1" w:styleId="TableContents">
    <w:name w:val="Table Contents"/>
    <w:basedOn w:val="Normal"/>
    <w:rsid w:val="00EA696B"/>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NormalWeb">
    <w:name w:val="Normal (Web)"/>
    <w:basedOn w:val="Normal"/>
    <w:uiPriority w:val="99"/>
    <w:semiHidden/>
    <w:unhideWhenUsed/>
    <w:rsid w:val="00EA696B"/>
    <w:pPr>
      <w:widowControl w:val="0"/>
      <w:suppressAutoHyphens/>
      <w:spacing w:line="240" w:lineRule="auto"/>
    </w:pPr>
    <w:rPr>
      <w:rFonts w:ascii="Times New Roman" w:eastAsia="SimSun" w:hAnsi="Times New Roman" w:cs="Mangal"/>
      <w:color w:val="auto"/>
      <w:kern w:val="1"/>
      <w:sz w:val="24"/>
      <w:szCs w:val="21"/>
      <w:lang w:eastAsia="hi-IN" w:bidi="hi-IN"/>
    </w:rPr>
  </w:style>
  <w:style w:type="character" w:styleId="CommentReference">
    <w:name w:val="annotation reference"/>
    <w:basedOn w:val="DefaultParagraphFont"/>
    <w:uiPriority w:val="99"/>
    <w:semiHidden/>
    <w:unhideWhenUsed/>
    <w:rsid w:val="00EA696B"/>
    <w:rPr>
      <w:sz w:val="16"/>
      <w:szCs w:val="16"/>
    </w:rPr>
  </w:style>
  <w:style w:type="paragraph" w:styleId="CommentText">
    <w:name w:val="annotation text"/>
    <w:basedOn w:val="Normal"/>
    <w:link w:val="CommentTextChar"/>
    <w:uiPriority w:val="99"/>
    <w:semiHidden/>
    <w:unhideWhenUsed/>
    <w:rsid w:val="00EA696B"/>
    <w:pPr>
      <w:spacing w:line="240" w:lineRule="auto"/>
    </w:pPr>
    <w:rPr>
      <w:sz w:val="20"/>
      <w:szCs w:val="20"/>
    </w:rPr>
  </w:style>
  <w:style w:type="character" w:customStyle="1" w:styleId="CommentTextChar">
    <w:name w:val="Comment Text Char"/>
    <w:basedOn w:val="DefaultParagraphFont"/>
    <w:link w:val="CommentText"/>
    <w:uiPriority w:val="99"/>
    <w:semiHidden/>
    <w:rsid w:val="00EA696B"/>
    <w:rPr>
      <w:color w:val="000000"/>
      <w:lang w:eastAsia="en-US"/>
    </w:rPr>
  </w:style>
  <w:style w:type="paragraph" w:styleId="CommentSubject">
    <w:name w:val="annotation subject"/>
    <w:basedOn w:val="CommentText"/>
    <w:next w:val="CommentText"/>
    <w:link w:val="CommentSubjectChar"/>
    <w:uiPriority w:val="99"/>
    <w:semiHidden/>
    <w:unhideWhenUsed/>
    <w:rsid w:val="00EA696B"/>
    <w:rPr>
      <w:b/>
      <w:bCs/>
    </w:rPr>
  </w:style>
  <w:style w:type="character" w:customStyle="1" w:styleId="CommentSubjectChar">
    <w:name w:val="Comment Subject Char"/>
    <w:basedOn w:val="CommentTextChar"/>
    <w:link w:val="CommentSubject"/>
    <w:uiPriority w:val="99"/>
    <w:semiHidden/>
    <w:rsid w:val="00EA696B"/>
    <w:rPr>
      <w:b/>
      <w:bCs/>
      <w:color w:val="000000"/>
      <w:lang w:eastAsia="en-US"/>
    </w:rPr>
  </w:style>
  <w:style w:type="character" w:styleId="FollowedHyperlink">
    <w:name w:val="FollowedHyperlink"/>
    <w:basedOn w:val="DefaultParagraphFont"/>
    <w:uiPriority w:val="99"/>
    <w:semiHidden/>
    <w:unhideWhenUsed/>
    <w:rsid w:val="00AC067E"/>
    <w:rPr>
      <w:color w:val="0080CC" w:themeColor="followedHyperlink"/>
      <w:u w:val="single"/>
    </w:rPr>
  </w:style>
  <w:style w:type="paragraph" w:styleId="Revision">
    <w:name w:val="Revision"/>
    <w:hidden/>
    <w:uiPriority w:val="99"/>
    <w:semiHidden/>
    <w:rsid w:val="00D04E58"/>
    <w:rPr>
      <w:color w:val="000000"/>
      <w:sz w:val="22"/>
      <w:szCs w:val="28"/>
      <w:lang w:eastAsia="en-US"/>
    </w:rPr>
  </w:style>
  <w:style w:type="paragraph" w:customStyle="1" w:styleId="91Caption">
    <w:name w:val="91 Caption"/>
    <w:basedOn w:val="4Bodytext"/>
    <w:link w:val="91CaptionChar"/>
    <w:qFormat/>
    <w:rsid w:val="00F45FD2"/>
    <w:pPr>
      <w:spacing w:before="120" w:line="240" w:lineRule="auto"/>
    </w:pPr>
    <w:rPr>
      <w:b/>
      <w:sz w:val="20"/>
    </w:rPr>
  </w:style>
  <w:style w:type="character" w:customStyle="1" w:styleId="91CaptionChar">
    <w:name w:val="91 Caption Char"/>
    <w:basedOn w:val="4BodytextChar"/>
    <w:link w:val="91Caption"/>
    <w:rsid w:val="00F45FD2"/>
    <w:rPr>
      <w:b/>
      <w:color w:val="00000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achit Science">
      <a:dk1>
        <a:sysClr val="windowText" lastClr="000000"/>
      </a:dk1>
      <a:lt1>
        <a:sysClr val="window" lastClr="FFFFFF"/>
      </a:lt1>
      <a:dk2>
        <a:srgbClr val="44546A"/>
      </a:dk2>
      <a:lt2>
        <a:srgbClr val="E7E6E6"/>
      </a:lt2>
      <a:accent1>
        <a:srgbClr val="45807F"/>
      </a:accent1>
      <a:accent2>
        <a:srgbClr val="0064A2"/>
      </a:accent2>
      <a:accent3>
        <a:srgbClr val="DCECEC"/>
      </a:accent3>
      <a:accent4>
        <a:srgbClr val="0080CC"/>
      </a:accent4>
      <a:accent5>
        <a:srgbClr val="45807F"/>
      </a:accent5>
      <a:accent6>
        <a:srgbClr val="DDF2FF"/>
      </a:accent6>
      <a:hlink>
        <a:srgbClr val="63AAAA"/>
      </a:hlink>
      <a:folHlink>
        <a:srgbClr val="0080CC"/>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704E-90CA-42FB-A466-6C0A6477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2BA5A389</Template>
  <TotalTime>605</TotalTime>
  <Pages>9</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AQA</dc:creator>
  <cp:lastModifiedBy>Sarah Kniveton</cp:lastModifiedBy>
  <cp:revision>20</cp:revision>
  <cp:lastPrinted>2015-05-06T10:13:00Z</cp:lastPrinted>
  <dcterms:created xsi:type="dcterms:W3CDTF">2015-04-23T10:27:00Z</dcterms:created>
  <dcterms:modified xsi:type="dcterms:W3CDTF">2015-05-19T12:52:00Z</dcterms:modified>
</cp:coreProperties>
</file>