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1219" w14:textId="5B662AC8" w:rsidR="001F1F64" w:rsidRPr="00442B82" w:rsidRDefault="00163D47" w:rsidP="007F783D">
      <w:pPr>
        <w:pStyle w:val="1Mainheading"/>
        <w:tabs>
          <w:tab w:val="clear" w:pos="1635"/>
        </w:tabs>
      </w:pPr>
      <w:r>
        <w:t>Week 3</w:t>
      </w:r>
      <w:r w:rsidR="007027FE">
        <w:t xml:space="preserve"> L</w:t>
      </w:r>
      <w:r w:rsidR="000C68DF">
        <w:t>esson 3</w:t>
      </w:r>
    </w:p>
    <w:p w14:paraId="3D2FC3D9" w14:textId="77777777" w:rsidR="000C68DF" w:rsidRDefault="000C68DF" w:rsidP="007F783D">
      <w:pPr>
        <w:pStyle w:val="2Subheading"/>
        <w:tabs>
          <w:tab w:val="clear" w:pos="1635"/>
        </w:tabs>
      </w:pPr>
      <w:r>
        <w:t>Freshwater in deserts</w:t>
      </w:r>
    </w:p>
    <w:p w14:paraId="17C4311C" w14:textId="77777777" w:rsidR="007027FE" w:rsidRDefault="007027FE" w:rsidP="007F783D">
      <w:pPr>
        <w:pStyle w:val="4Bodytext"/>
        <w:tabs>
          <w:tab w:val="clear" w:pos="1635"/>
        </w:tabs>
      </w:pPr>
    </w:p>
    <w:p w14:paraId="7FED6616" w14:textId="77777777" w:rsidR="000C68DF" w:rsidRPr="003D272D" w:rsidRDefault="000C68DF" w:rsidP="007F783D">
      <w:pPr>
        <w:pStyle w:val="4Bodytext"/>
        <w:tabs>
          <w:tab w:val="clear" w:pos="1635"/>
        </w:tabs>
        <w:rPr>
          <w:b/>
        </w:rPr>
      </w:pPr>
      <w:r w:rsidRPr="003D272D">
        <w:rPr>
          <w:b/>
        </w:rPr>
        <w:t>This lesson should take about 30 – 35 minutes.</w:t>
      </w:r>
    </w:p>
    <w:p w14:paraId="651CE6DF" w14:textId="77777777" w:rsidR="000C68DF" w:rsidRDefault="000C68DF" w:rsidP="007F783D">
      <w:pPr>
        <w:pStyle w:val="4Bodytext"/>
        <w:tabs>
          <w:tab w:val="clear" w:pos="1635"/>
        </w:tabs>
      </w:pPr>
      <w:r w:rsidRPr="000C68DF">
        <w:rPr>
          <w:b/>
        </w:rPr>
        <w:t>Aim:</w:t>
      </w:r>
      <w:r>
        <w:t xml:space="preserve">  To see how fresh water can be obtained by condensation.</w:t>
      </w:r>
    </w:p>
    <w:p w14:paraId="2E13F58A" w14:textId="77777777" w:rsidR="000C68DF" w:rsidRDefault="000C68DF" w:rsidP="007F783D">
      <w:pPr>
        <w:pStyle w:val="4Bodytext"/>
        <w:tabs>
          <w:tab w:val="clear" w:pos="1635"/>
        </w:tabs>
      </w:pPr>
      <w:r w:rsidRPr="000C68DF">
        <w:rPr>
          <w:b/>
        </w:rPr>
        <w:t>Keywords:</w:t>
      </w:r>
      <w:r>
        <w:t xml:space="preserve">  condensation, desert, filtration, precipitation</w:t>
      </w:r>
    </w:p>
    <w:p w14:paraId="4EBF7963" w14:textId="77777777" w:rsidR="000C68DF" w:rsidRDefault="000C68DF" w:rsidP="007F783D">
      <w:pPr>
        <w:pStyle w:val="4Bodytext"/>
        <w:tabs>
          <w:tab w:val="clear" w:pos="1635"/>
        </w:tabs>
      </w:pPr>
    </w:p>
    <w:p w14:paraId="22A0A508" w14:textId="77777777" w:rsidR="000C68DF" w:rsidRDefault="000C68DF" w:rsidP="007F783D">
      <w:pPr>
        <w:pStyle w:val="3Sectionheading"/>
        <w:tabs>
          <w:tab w:val="clear" w:pos="1635"/>
        </w:tabs>
      </w:pPr>
      <w:r>
        <w:t>Starter activities</w:t>
      </w:r>
    </w:p>
    <w:p w14:paraId="66274649" w14:textId="52A37D99" w:rsidR="000C68DF" w:rsidRDefault="000C68DF" w:rsidP="007F783D">
      <w:pPr>
        <w:pStyle w:val="5Numberedlist"/>
        <w:tabs>
          <w:tab w:val="clear" w:pos="1635"/>
        </w:tabs>
      </w:pPr>
      <w:r>
        <w:t>Keyword quiz</w:t>
      </w:r>
    </w:p>
    <w:p w14:paraId="6C6C42FB" w14:textId="77777777" w:rsidR="000C68DF" w:rsidRDefault="000C68DF" w:rsidP="007F783D">
      <w:pPr>
        <w:pStyle w:val="4Bodytext"/>
        <w:tabs>
          <w:tab w:val="clear" w:pos="1635"/>
        </w:tabs>
        <w:ind w:left="360"/>
      </w:pPr>
      <w:r>
        <w:t>Ask the class to come up with key words from the previous lesson.</w:t>
      </w:r>
    </w:p>
    <w:p w14:paraId="4BAEC0E7" w14:textId="77777777" w:rsidR="000C68DF" w:rsidRDefault="000C68DF" w:rsidP="007F783D">
      <w:pPr>
        <w:pStyle w:val="4Bodytext"/>
        <w:tabs>
          <w:tab w:val="clear" w:pos="1635"/>
        </w:tabs>
        <w:ind w:left="360"/>
      </w:pPr>
      <w:r>
        <w:t>Award one point for each appropriate word.  Say you are looking for particular words and these are worth more points.</w:t>
      </w:r>
    </w:p>
    <w:p w14:paraId="351B5544" w14:textId="46336994" w:rsidR="000C68DF" w:rsidRDefault="000C68DF" w:rsidP="007F783D">
      <w:pPr>
        <w:pStyle w:val="6Bulletpointlist"/>
        <w:tabs>
          <w:tab w:val="clear" w:pos="1635"/>
        </w:tabs>
      </w:pPr>
      <w:r>
        <w:t>Two words which begin with the letter 'D' = 5 points each</w:t>
      </w:r>
    </w:p>
    <w:p w14:paraId="74A2D2E3" w14:textId="7AA248DC" w:rsidR="000C68DF" w:rsidRDefault="000C68DF" w:rsidP="007F783D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  <w:r>
        <w:tab/>
      </w:r>
      <w:r>
        <w:tab/>
        <w:t>e.g. desalination, distillation</w:t>
      </w:r>
    </w:p>
    <w:p w14:paraId="6CDC060E" w14:textId="165F2A3D" w:rsidR="000C68DF" w:rsidRDefault="000C68DF" w:rsidP="007F783D">
      <w:pPr>
        <w:pStyle w:val="6Bulletpointlist"/>
        <w:tabs>
          <w:tab w:val="clear" w:pos="1635"/>
        </w:tabs>
      </w:pPr>
      <w:r>
        <w:t>Two beginning with the letter 'H' = 10 points each</w:t>
      </w:r>
    </w:p>
    <w:p w14:paraId="4FE13A7A" w14:textId="6B4BEF59" w:rsidR="000C68DF" w:rsidRDefault="000C68DF" w:rsidP="007F783D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  <w:r>
        <w:tab/>
      </w:r>
      <w:r>
        <w:tab/>
        <w:t>e.g. hypotonic and hypertonic)</w:t>
      </w:r>
    </w:p>
    <w:p w14:paraId="58846CAC" w14:textId="5A564143" w:rsidR="000C68DF" w:rsidRDefault="000C68DF" w:rsidP="007F783D">
      <w:pPr>
        <w:pStyle w:val="6Bulletpointlist"/>
        <w:tabs>
          <w:tab w:val="clear" w:pos="1635"/>
        </w:tabs>
      </w:pPr>
      <w:r>
        <w:t>One with a hyphen = 15 points</w:t>
      </w:r>
    </w:p>
    <w:p w14:paraId="6B49DD5F" w14:textId="7436F6E8" w:rsidR="000C68DF" w:rsidRPr="000C68DF" w:rsidRDefault="000C68DF" w:rsidP="007F783D">
      <w:pPr>
        <w:pStyle w:val="6Bulletpointlist"/>
        <w:numPr>
          <w:ilvl w:val="0"/>
          <w:numId w:val="0"/>
        </w:numPr>
        <w:tabs>
          <w:tab w:val="clear" w:pos="1635"/>
        </w:tabs>
        <w:ind w:left="1440"/>
        <w:rPr>
          <w:lang w:val="fr-FR"/>
        </w:rPr>
      </w:pPr>
      <w:r>
        <w:tab/>
      </w:r>
      <w:r>
        <w:tab/>
      </w:r>
      <w:r w:rsidRPr="000C68DF">
        <w:rPr>
          <w:lang w:val="fr-FR"/>
        </w:rPr>
        <w:t>e.g. semi-permeable membrane</w:t>
      </w:r>
    </w:p>
    <w:p w14:paraId="23429B83" w14:textId="77777777" w:rsidR="000C68DF" w:rsidRDefault="000C68DF" w:rsidP="007F783D">
      <w:pPr>
        <w:pStyle w:val="6Bulletpointlist"/>
        <w:tabs>
          <w:tab w:val="clear" w:pos="1635"/>
        </w:tabs>
      </w:pPr>
      <w:r>
        <w:t>Can they exceed a total of 50 points?</w:t>
      </w:r>
    </w:p>
    <w:p w14:paraId="47F25AA0" w14:textId="3BED3EBA" w:rsidR="000C68DF" w:rsidRDefault="000C68DF" w:rsidP="007F783D">
      <w:pPr>
        <w:pStyle w:val="5Numberedlist"/>
        <w:tabs>
          <w:tab w:val="clear" w:pos="1635"/>
        </w:tabs>
      </w:pPr>
      <w:r>
        <w:t>Missing vowels</w:t>
      </w:r>
    </w:p>
    <w:p w14:paraId="378B8A89" w14:textId="77777777" w:rsidR="000C68DF" w:rsidRDefault="000C68DF" w:rsidP="007F783D">
      <w:pPr>
        <w:pStyle w:val="4Bodytext"/>
        <w:tabs>
          <w:tab w:val="clear" w:pos="1635"/>
        </w:tabs>
        <w:ind w:left="360"/>
      </w:pPr>
      <w:r>
        <w:t>An activity based on a round from the quiz show ‘Only Connect’.  Give students a keyword from last lesson with the vowels removed and the consonants regrouped.</w:t>
      </w:r>
    </w:p>
    <w:p w14:paraId="41F3A5C9" w14:textId="77777777" w:rsidR="000C68DF" w:rsidRPr="000C68DF" w:rsidRDefault="000C68DF" w:rsidP="007F783D">
      <w:pPr>
        <w:pStyle w:val="6Bulletpointlist"/>
        <w:tabs>
          <w:tab w:val="clear" w:pos="1635"/>
        </w:tabs>
        <w:rPr>
          <w:lang w:val="fr-FR"/>
        </w:rPr>
      </w:pPr>
      <w:r w:rsidRPr="000C68DF">
        <w:rPr>
          <w:lang w:val="fr-FR"/>
        </w:rPr>
        <w:t>dsl ntn (desalination),</w:t>
      </w:r>
    </w:p>
    <w:p w14:paraId="4EFFD7CB" w14:textId="77777777" w:rsidR="000C68DF" w:rsidRPr="000C68DF" w:rsidRDefault="000C68DF" w:rsidP="007F783D">
      <w:pPr>
        <w:pStyle w:val="6Bulletpointlist"/>
        <w:tabs>
          <w:tab w:val="clear" w:pos="1635"/>
        </w:tabs>
        <w:rPr>
          <w:lang w:val="fr-FR"/>
        </w:rPr>
      </w:pPr>
      <w:r w:rsidRPr="000C68DF">
        <w:rPr>
          <w:lang w:val="fr-FR"/>
        </w:rPr>
        <w:t>dstl ltn (distillation),</w:t>
      </w:r>
    </w:p>
    <w:p w14:paraId="72BB1188" w14:textId="77777777" w:rsidR="000C68DF" w:rsidRDefault="000C68DF" w:rsidP="007F783D">
      <w:pPr>
        <w:pStyle w:val="6Bulletpointlist"/>
        <w:tabs>
          <w:tab w:val="clear" w:pos="1635"/>
        </w:tabs>
      </w:pPr>
      <w:r>
        <w:t>h ypt nc (hypotonic),</w:t>
      </w:r>
    </w:p>
    <w:p w14:paraId="01585224" w14:textId="4615CDB5" w:rsidR="000C68DF" w:rsidRDefault="000C68DF" w:rsidP="007F783D">
      <w:pPr>
        <w:pStyle w:val="6Bulletpointlist"/>
        <w:tabs>
          <w:tab w:val="clear" w:pos="1635"/>
        </w:tabs>
      </w:pPr>
      <w:r>
        <w:t>h ypr tnc</w:t>
      </w:r>
      <w:r w:rsidR="008F6A29">
        <w:t xml:space="preserve"> (hypertonic</w:t>
      </w:r>
      <w:r w:rsidR="007027FE">
        <w:t>),</w:t>
      </w:r>
    </w:p>
    <w:p w14:paraId="24FDF0A4" w14:textId="77777777" w:rsidR="000C68DF" w:rsidRDefault="000C68DF" w:rsidP="007F783D">
      <w:pPr>
        <w:pStyle w:val="6Bulletpointlist"/>
        <w:tabs>
          <w:tab w:val="clear" w:pos="1635"/>
        </w:tabs>
      </w:pPr>
      <w:r>
        <w:t>wt rcy cl (water cycle),</w:t>
      </w:r>
    </w:p>
    <w:p w14:paraId="3453EDF2" w14:textId="3D05770E" w:rsidR="000C68DF" w:rsidRPr="007027FE" w:rsidRDefault="000C68DF" w:rsidP="007F783D">
      <w:pPr>
        <w:pStyle w:val="6Bulletpointlist"/>
        <w:tabs>
          <w:tab w:val="clear" w:pos="1635"/>
        </w:tabs>
        <w:rPr>
          <w:lang w:val="fr-FR"/>
        </w:rPr>
      </w:pPr>
      <w:r w:rsidRPr="007027FE">
        <w:rPr>
          <w:lang w:val="fr-FR"/>
        </w:rPr>
        <w:t>cn dn stn (condensation) etc.</w:t>
      </w:r>
    </w:p>
    <w:p w14:paraId="3E93C683" w14:textId="77777777" w:rsidR="000C68DF" w:rsidRPr="007027FE" w:rsidRDefault="000C68DF" w:rsidP="007F783D">
      <w:pPr>
        <w:pStyle w:val="4Bodytext"/>
        <w:tabs>
          <w:tab w:val="clear" w:pos="1635"/>
        </w:tabs>
        <w:rPr>
          <w:lang w:val="fr-FR"/>
        </w:rPr>
        <w:sectPr w:rsidR="000C68DF" w:rsidRPr="007027FE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</w:sectPr>
      </w:pPr>
    </w:p>
    <w:p w14:paraId="106FC4EF" w14:textId="77777777" w:rsidR="000C68DF" w:rsidRDefault="000C68DF" w:rsidP="007F783D">
      <w:pPr>
        <w:pStyle w:val="3Sectionheading"/>
        <w:tabs>
          <w:tab w:val="clear" w:pos="1635"/>
        </w:tabs>
      </w:pPr>
      <w:r>
        <w:lastRenderedPageBreak/>
        <w:t>Main activity</w:t>
      </w:r>
    </w:p>
    <w:p w14:paraId="59A232AA" w14:textId="58D60424" w:rsidR="000C68DF" w:rsidRDefault="000C68DF" w:rsidP="007F783D">
      <w:pPr>
        <w:pStyle w:val="5Numberedlist"/>
        <w:numPr>
          <w:ilvl w:val="0"/>
          <w:numId w:val="43"/>
        </w:numPr>
        <w:tabs>
          <w:tab w:val="clear" w:pos="1635"/>
        </w:tabs>
      </w:pPr>
      <w:r>
        <w:t>Namib beetle</w:t>
      </w:r>
    </w:p>
    <w:p w14:paraId="1911E0D0" w14:textId="77777777" w:rsidR="000C68DF" w:rsidRDefault="000C68DF" w:rsidP="007F783D">
      <w:pPr>
        <w:pStyle w:val="4Bodytext"/>
        <w:tabs>
          <w:tab w:val="clear" w:pos="1635"/>
        </w:tabs>
        <w:ind w:left="360"/>
      </w:pPr>
      <w:r>
        <w:t>Recall that we have seen how fresh water can be obtained from seawater, naturally during the water cycle and by desalination in large processing plants.</w:t>
      </w:r>
    </w:p>
    <w:p w14:paraId="5DEA47A7" w14:textId="77777777" w:rsidR="000C68DF" w:rsidRDefault="000C68DF" w:rsidP="007F783D">
      <w:pPr>
        <w:pStyle w:val="4Bodytext"/>
        <w:tabs>
          <w:tab w:val="clear" w:pos="1635"/>
        </w:tabs>
        <w:ind w:left="360"/>
      </w:pPr>
      <w:r>
        <w:t>Recall that clean, fresh water is vital for everyone and, unfortunately is a diminishing resource.</w:t>
      </w:r>
    </w:p>
    <w:p w14:paraId="4761FF27" w14:textId="50FD1D5D" w:rsidR="000C68DF" w:rsidRDefault="000C68DF" w:rsidP="007F783D">
      <w:pPr>
        <w:pStyle w:val="4Bodytext"/>
        <w:tabs>
          <w:tab w:val="clear" w:pos="1635"/>
        </w:tabs>
        <w:ind w:left="360"/>
      </w:pPr>
      <w:r>
        <w:t>Use the PowerPoint</w:t>
      </w:r>
      <w:r w:rsidR="008F6A29">
        <w:t>, ‘Freshwater in deserts’,</w:t>
      </w:r>
      <w:r>
        <w:t xml:space="preserve"> to link to 4 short clips about a novel way of collecting water based on the drinking habits of the Namib beetle. Students will need the copy of their map from the previous lesson.</w:t>
      </w:r>
    </w:p>
    <w:p w14:paraId="15864E1E" w14:textId="77777777" w:rsidR="000C68DF" w:rsidRDefault="000C68DF" w:rsidP="007F783D">
      <w:pPr>
        <w:pStyle w:val="4Bodytext"/>
        <w:tabs>
          <w:tab w:val="clear" w:pos="1635"/>
        </w:tabs>
      </w:pPr>
    </w:p>
    <w:p w14:paraId="5C6F8B4C" w14:textId="77777777" w:rsidR="000C68DF" w:rsidRDefault="000C68DF" w:rsidP="007F783D">
      <w:pPr>
        <w:pStyle w:val="3Sectionheading"/>
        <w:tabs>
          <w:tab w:val="clear" w:pos="1635"/>
        </w:tabs>
      </w:pPr>
      <w:r>
        <w:t>Plenary activity</w:t>
      </w:r>
    </w:p>
    <w:p w14:paraId="2D6FA1FC" w14:textId="51CA4C18" w:rsidR="000C68DF" w:rsidRDefault="000C68DF" w:rsidP="007F783D">
      <w:pPr>
        <w:pStyle w:val="5Numberedlist"/>
        <w:numPr>
          <w:ilvl w:val="0"/>
          <w:numId w:val="42"/>
        </w:numPr>
        <w:tabs>
          <w:tab w:val="clear" w:pos="1635"/>
        </w:tabs>
      </w:pPr>
      <w:r>
        <w:t>Questions and answers</w:t>
      </w:r>
    </w:p>
    <w:p w14:paraId="2EA61D62" w14:textId="77777777" w:rsidR="000C68DF" w:rsidRDefault="000C68DF" w:rsidP="007F783D">
      <w:pPr>
        <w:pStyle w:val="4Bodytext"/>
        <w:tabs>
          <w:tab w:val="clear" w:pos="1635"/>
        </w:tabs>
        <w:ind w:left="360"/>
      </w:pPr>
      <w:r>
        <w:t>Copy the sheet and cut up the questions and answers.  Give each student either a question or an answer.  They have to find their partner.</w:t>
      </w:r>
    </w:p>
    <w:p w14:paraId="01257795" w14:textId="77777777" w:rsidR="007027FE" w:rsidRDefault="007027FE" w:rsidP="007F783D">
      <w:pPr>
        <w:pStyle w:val="4Bodytext"/>
        <w:tabs>
          <w:tab w:val="clear" w:pos="1635"/>
        </w:tabs>
        <w:ind w:left="360"/>
      </w:pPr>
    </w:p>
    <w:p w14:paraId="71D72847" w14:textId="77777777" w:rsidR="00F16244" w:rsidRDefault="00F16244" w:rsidP="007F783D">
      <w:pPr>
        <w:pStyle w:val="8Highlightedsection"/>
      </w:pPr>
      <w:r>
        <w:t>Differentiation</w:t>
      </w:r>
      <w:r w:rsidR="000C68DF">
        <w:t xml:space="preserve">  </w:t>
      </w:r>
    </w:p>
    <w:p w14:paraId="7197E73A" w14:textId="6631233A" w:rsidR="000C68DF" w:rsidRDefault="000C68DF" w:rsidP="007F783D">
      <w:pPr>
        <w:pStyle w:val="8Highlightedsection"/>
      </w:pPr>
      <w:r w:rsidRPr="00F16244">
        <w:rPr>
          <w:rStyle w:val="4BodytextChar"/>
          <w:b w:val="0"/>
        </w:rPr>
        <w:t>Some questions are easier than others so give them out to the appropriate students.  Students could team up to find their answers.</w:t>
      </w:r>
    </w:p>
    <w:p w14:paraId="15694FCC" w14:textId="77777777" w:rsidR="007027FE" w:rsidRDefault="007027FE" w:rsidP="007F783D">
      <w:pPr>
        <w:pStyle w:val="4Bodytext"/>
        <w:tabs>
          <w:tab w:val="clear" w:pos="1635"/>
        </w:tabs>
        <w:ind w:left="363"/>
      </w:pPr>
    </w:p>
    <w:p w14:paraId="1069B79A" w14:textId="598F5548" w:rsidR="005008D1" w:rsidRDefault="000C68DF" w:rsidP="007F783D">
      <w:pPr>
        <w:pStyle w:val="4Bodytext"/>
        <w:tabs>
          <w:tab w:val="clear" w:pos="1635"/>
        </w:tabs>
        <w:ind w:left="363"/>
        <w:sectPr w:rsidR="005008D1">
          <w:headerReference w:type="default" r:id="rId10"/>
          <w:footerReference w:type="default" r:id="rId11"/>
          <w:pgSz w:w="11906" w:h="16838"/>
          <w:pgMar w:top="1134" w:right="1134" w:bottom="1134" w:left="1134" w:header="720" w:footer="720" w:gutter="0"/>
          <w:cols w:space="720"/>
        </w:sectPr>
      </w:pPr>
      <w:r>
        <w:t>At the end of the activity ask who has a question about osmosis.  There are two which involve osmosis.  Ask the students who have them to read them out – can anyone describe osmosis?</w:t>
      </w:r>
    </w:p>
    <w:p w14:paraId="53098F5D" w14:textId="40D0D743" w:rsidR="00EF7E4A" w:rsidRDefault="00EF7E4A" w:rsidP="007F783D">
      <w:pPr>
        <w:pStyle w:val="1Mainheading"/>
        <w:tabs>
          <w:tab w:val="clear" w:pos="1635"/>
        </w:tabs>
      </w:pPr>
      <w:r>
        <w:lastRenderedPageBreak/>
        <w:t>Main 1</w:t>
      </w:r>
    </w:p>
    <w:p w14:paraId="30CDB56F" w14:textId="0E47B37B" w:rsidR="00EF7E4A" w:rsidRDefault="00EF7E4A" w:rsidP="00EF7E4A">
      <w:pPr>
        <w:pStyle w:val="2Subheading"/>
      </w:pPr>
      <w:r>
        <w:t>Freshwater in deserts</w:t>
      </w:r>
      <w:r w:rsidR="003D272D">
        <w:t xml:space="preserve"> — PowerPoint</w:t>
      </w:r>
    </w:p>
    <w:p w14:paraId="075F3876" w14:textId="3C87EDD5" w:rsidR="00EF7E4A" w:rsidRDefault="00EF7E4A" w:rsidP="00EF7E4A">
      <w:pPr>
        <w:pStyle w:val="4Bodytext"/>
        <w:jc w:val="center"/>
      </w:pPr>
      <w:r>
        <w:rPr>
          <w:noProof/>
          <w:lang w:eastAsia="en-GB"/>
        </w:rPr>
        <w:drawing>
          <wp:inline distT="0" distB="0" distL="0" distR="0" wp14:anchorId="45BBCA49" wp14:editId="64FD7A43">
            <wp:extent cx="6120130" cy="213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5C129" w14:textId="77777777" w:rsidR="00EF7E4A" w:rsidRDefault="00EF7E4A" w:rsidP="00EF7E4A">
      <w:pPr>
        <w:pStyle w:val="4Bodytext"/>
      </w:pPr>
    </w:p>
    <w:p w14:paraId="46A7174E" w14:textId="77777777" w:rsidR="00EF7E4A" w:rsidRDefault="00EF7E4A" w:rsidP="00EF7E4A">
      <w:pPr>
        <w:pStyle w:val="4Bodytext"/>
      </w:pPr>
    </w:p>
    <w:p w14:paraId="6B4849BC" w14:textId="790039C4" w:rsidR="00EF7E4A" w:rsidRDefault="00EF7E4A" w:rsidP="00EF7E4A">
      <w:pPr>
        <w:pStyle w:val="4Bodytext"/>
      </w:pPr>
      <w:r>
        <w:rPr>
          <w:noProof/>
          <w:lang w:eastAsia="en-GB"/>
        </w:rPr>
        <w:drawing>
          <wp:inline distT="0" distB="0" distL="0" distR="0" wp14:anchorId="18B500B4" wp14:editId="59284D4C">
            <wp:extent cx="6120130" cy="2145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4DF4C" w14:textId="77777777" w:rsidR="00EF7E4A" w:rsidRDefault="00EF7E4A" w:rsidP="00EF7E4A">
      <w:pPr>
        <w:pStyle w:val="4Bodytext"/>
      </w:pPr>
    </w:p>
    <w:p w14:paraId="1335D4B2" w14:textId="77777777" w:rsidR="00EF7E4A" w:rsidRDefault="00EF7E4A" w:rsidP="00EF7E4A">
      <w:pPr>
        <w:pStyle w:val="4Bodytext"/>
      </w:pPr>
    </w:p>
    <w:p w14:paraId="7A2A50AC" w14:textId="3A629897" w:rsidR="00EF7E4A" w:rsidRDefault="00EF7E4A" w:rsidP="00EF7E4A">
      <w:pPr>
        <w:pStyle w:val="4Bodytext"/>
      </w:pPr>
      <w:r>
        <w:rPr>
          <w:noProof/>
          <w:lang w:eastAsia="en-GB"/>
        </w:rPr>
        <w:drawing>
          <wp:inline distT="0" distB="0" distL="0" distR="0" wp14:anchorId="7384BC0F" wp14:editId="5D9F6308">
            <wp:extent cx="6120130" cy="2145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0288" w14:textId="77777777" w:rsidR="00EF7E4A" w:rsidRDefault="00EF7E4A" w:rsidP="00EF7E4A">
      <w:pPr>
        <w:pStyle w:val="4Bodytext"/>
        <w:sectPr w:rsidR="00EF7E4A">
          <w:pgSz w:w="11906" w:h="16838"/>
          <w:pgMar w:top="1134" w:right="1134" w:bottom="1134" w:left="1134" w:header="720" w:footer="720" w:gutter="0"/>
          <w:cols w:space="720"/>
        </w:sectPr>
      </w:pPr>
    </w:p>
    <w:p w14:paraId="3F26169F" w14:textId="0375A362" w:rsidR="007F783D" w:rsidRDefault="007F783D" w:rsidP="007F783D">
      <w:pPr>
        <w:pStyle w:val="1Mainheading"/>
        <w:tabs>
          <w:tab w:val="clear" w:pos="1635"/>
        </w:tabs>
      </w:pPr>
      <w:r>
        <w:lastRenderedPageBreak/>
        <w:t>Plenary 1</w:t>
      </w:r>
    </w:p>
    <w:p w14:paraId="31A4E47B" w14:textId="77777777" w:rsidR="007F783D" w:rsidRPr="007F783D" w:rsidRDefault="007F783D" w:rsidP="007F783D">
      <w:pPr>
        <w:pStyle w:val="2Subheading"/>
        <w:tabs>
          <w:tab w:val="clear" w:pos="1635"/>
        </w:tabs>
      </w:pPr>
      <w:r w:rsidRPr="007F783D">
        <w:t>Questions and answers</w:t>
      </w:r>
    </w:p>
    <w:tbl>
      <w:tblPr>
        <w:tblW w:w="9639" w:type="dxa"/>
        <w:tblInd w:w="227" w:type="dxa"/>
        <w:tblBorders>
          <w:top w:val="dashed" w:sz="12" w:space="0" w:color="45807F" w:themeColor="accent1"/>
          <w:left w:val="dashed" w:sz="12" w:space="0" w:color="45807F" w:themeColor="accent1"/>
          <w:bottom w:val="dashed" w:sz="12" w:space="0" w:color="45807F" w:themeColor="accent1"/>
          <w:right w:val="dashed" w:sz="12" w:space="0" w:color="45807F" w:themeColor="accent1"/>
          <w:insideH w:val="dashed" w:sz="12" w:space="0" w:color="45807F" w:themeColor="accent1"/>
          <w:insideV w:val="dashed" w:sz="12" w:space="0" w:color="45807F" w:themeColor="accent1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F783D" w:rsidRPr="007F783D" w14:paraId="7A48363C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6CBF94F0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What is a solution?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CC19A46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This is formed when a solute dissolves in a solvent.</w:t>
            </w:r>
          </w:p>
        </w:tc>
      </w:tr>
      <w:tr w:rsidR="007F783D" w:rsidRPr="007F783D" w14:paraId="0CFBFE73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3F558E96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How can pure water be separated from seawater?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4BF4D2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It can be separated by distillation.</w:t>
            </w:r>
          </w:p>
        </w:tc>
      </w:tr>
      <w:tr w:rsidR="007F783D" w:rsidRPr="007F783D" w14:paraId="46AC98C0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3A5D334E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What process enables farmers in the Atacama desert to collect fresh water?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8613A6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Condensation of water droplets onto nets.</w:t>
            </w:r>
          </w:p>
        </w:tc>
      </w:tr>
      <w:tr w:rsidR="007F783D" w:rsidRPr="007F783D" w14:paraId="318D329D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666CE899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What does 'soluble' mean?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24102B" w14:textId="711D0222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>
              <w:t>It means that</w:t>
            </w:r>
            <w:r w:rsidRPr="007F783D">
              <w:t xml:space="preserve"> th</w:t>
            </w:r>
            <w:r>
              <w:t>e</w:t>
            </w:r>
            <w:r w:rsidRPr="007F783D">
              <w:t xml:space="preserve"> substance will dissolve.</w:t>
            </w:r>
          </w:p>
        </w:tc>
      </w:tr>
      <w:tr w:rsidR="007F783D" w:rsidRPr="007F783D" w14:paraId="30C1C390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10DB8795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Which part of the water cycle is caused by energy from the sun?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ED0ABD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Evaporation.</w:t>
            </w:r>
          </w:p>
        </w:tc>
      </w:tr>
      <w:tr w:rsidR="007F783D" w:rsidRPr="007F783D" w14:paraId="30E89153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60CBCB56" w14:textId="00E7BDCE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  <w:rPr>
                <w:b/>
                <w:bCs/>
              </w:rPr>
            </w:pPr>
            <w:r w:rsidRPr="007F783D">
              <w:rPr>
                <w:b/>
                <w:bCs/>
              </w:rPr>
              <w:t>What does a solvent do?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448680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This will dissolve a solute.</w:t>
            </w:r>
          </w:p>
        </w:tc>
      </w:tr>
      <w:tr w:rsidR="007F783D" w:rsidRPr="007F783D" w14:paraId="199EFF23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651BF92A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Where would you find water-harvesting nets?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329C31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On foggy hillsides close to the sea.</w:t>
            </w:r>
          </w:p>
        </w:tc>
      </w:tr>
      <w:tr w:rsidR="007F783D" w:rsidRPr="007F783D" w14:paraId="70688E38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03AE9498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How is the Namib beetle adapted to collect fresh water?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874B82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The surface of its back is bumpy.  Water condenses on the bumps.</w:t>
            </w:r>
          </w:p>
        </w:tc>
      </w:tr>
      <w:tr w:rsidR="007F783D" w:rsidRPr="007F783D" w14:paraId="10A7F832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7624EBEF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Can you describe osmosis?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7C17C1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No, but I know someone who can.</w:t>
            </w:r>
          </w:p>
        </w:tc>
      </w:tr>
      <w:tr w:rsidR="007F783D" w:rsidRPr="007F783D" w14:paraId="1BDF4E36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16E948AB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What is another word for 'rainfall'?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959770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Precipitation.</w:t>
            </w:r>
          </w:p>
        </w:tc>
      </w:tr>
      <w:tr w:rsidR="007F783D" w:rsidRPr="007F783D" w14:paraId="63214F27" w14:textId="77777777" w:rsidTr="007027FE">
        <w:tc>
          <w:tcPr>
            <w:tcW w:w="4819" w:type="dxa"/>
            <w:shd w:val="clear" w:color="auto" w:fill="D6E9E8" w:themeFill="accent1" w:themeFillTint="33"/>
            <w:vAlign w:val="center"/>
          </w:tcPr>
          <w:p w14:paraId="60C83762" w14:textId="65F62D7D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 xml:space="preserve">What is the </w:t>
            </w:r>
            <w:r w:rsidR="00C12E8D">
              <w:rPr>
                <w:b/>
                <w:bCs/>
              </w:rPr>
              <w:t xml:space="preserve">name for the </w:t>
            </w:r>
            <w:r w:rsidRPr="007F783D">
              <w:rPr>
                <w:b/>
                <w:bCs/>
              </w:rPr>
              <w:t xml:space="preserve">process of water vapour entering the </w:t>
            </w:r>
            <w:r w:rsidR="00C12E8D">
              <w:rPr>
                <w:b/>
                <w:bCs/>
              </w:rPr>
              <w:t>atmosphere from plants</w:t>
            </w:r>
            <w:r w:rsidRPr="007F783D">
              <w:rPr>
                <w:b/>
                <w:bCs/>
              </w:rPr>
              <w:t>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0190EA" w14:textId="77777777" w:rsidR="007F783D" w:rsidRPr="007F783D" w:rsidRDefault="007F783D" w:rsidP="007F783D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Transpiration.</w:t>
            </w:r>
          </w:p>
        </w:tc>
      </w:tr>
    </w:tbl>
    <w:p w14:paraId="1BACE0E1" w14:textId="77777777" w:rsidR="007F783D" w:rsidRDefault="007F783D" w:rsidP="007F783D">
      <w:pPr>
        <w:pStyle w:val="4Bodytext"/>
        <w:tabs>
          <w:tab w:val="clear" w:pos="1635"/>
        </w:tabs>
        <w:sectPr w:rsidR="007F783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39" w:type="dxa"/>
        <w:tblInd w:w="227" w:type="dxa"/>
        <w:tblBorders>
          <w:top w:val="dashed" w:sz="12" w:space="0" w:color="45807F" w:themeColor="accent1"/>
          <w:left w:val="dashed" w:sz="12" w:space="0" w:color="45807F" w:themeColor="accent1"/>
          <w:bottom w:val="dashed" w:sz="12" w:space="0" w:color="45807F" w:themeColor="accent1"/>
          <w:right w:val="dashed" w:sz="12" w:space="0" w:color="45807F" w:themeColor="accent1"/>
          <w:insideH w:val="dashed" w:sz="12" w:space="0" w:color="45807F" w:themeColor="accent1"/>
          <w:insideV w:val="dashed" w:sz="12" w:space="0" w:color="45807F" w:themeColor="accent1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F783D" w:rsidRPr="007F783D" w14:paraId="45C0A055" w14:textId="77777777" w:rsidTr="007027FE">
        <w:tc>
          <w:tcPr>
            <w:tcW w:w="4820" w:type="dxa"/>
            <w:shd w:val="clear" w:color="auto" w:fill="D6E9E8" w:themeFill="accent1" w:themeFillTint="33"/>
            <w:vAlign w:val="center"/>
          </w:tcPr>
          <w:p w14:paraId="523BDD0C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lastRenderedPageBreak/>
              <w:t>How can solid particles be separated from seawater?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9C06E0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They can be separated by filtration.</w:t>
            </w:r>
          </w:p>
        </w:tc>
      </w:tr>
      <w:tr w:rsidR="007F783D" w:rsidRPr="007F783D" w14:paraId="4049F4F0" w14:textId="77777777" w:rsidTr="007027FE">
        <w:tc>
          <w:tcPr>
            <w:tcW w:w="4820" w:type="dxa"/>
            <w:shd w:val="clear" w:color="auto" w:fill="D6E9E8" w:themeFill="accent1" w:themeFillTint="33"/>
            <w:vAlign w:val="center"/>
          </w:tcPr>
          <w:p w14:paraId="09D3B85F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How does water enter and leave a cell?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54BFAC" w14:textId="195C613D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By osmosis</w:t>
            </w:r>
            <w:r w:rsidR="008F6A29">
              <w:t>.</w:t>
            </w:r>
          </w:p>
        </w:tc>
      </w:tr>
      <w:tr w:rsidR="007F783D" w:rsidRPr="007F783D" w14:paraId="1264FD5E" w14:textId="77777777" w:rsidTr="007027FE">
        <w:tc>
          <w:tcPr>
            <w:tcW w:w="4820" w:type="dxa"/>
            <w:shd w:val="clear" w:color="auto" w:fill="D6E9E8" w:themeFill="accent1" w:themeFillTint="33"/>
            <w:vAlign w:val="center"/>
          </w:tcPr>
          <w:p w14:paraId="704671A7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Will solutes always dissolve in a solvent?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830509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No, solutes are only soluble in certain solvents.</w:t>
            </w:r>
          </w:p>
        </w:tc>
      </w:tr>
      <w:tr w:rsidR="007F783D" w:rsidRPr="007F783D" w14:paraId="279BFDE6" w14:textId="77777777" w:rsidTr="007027FE">
        <w:tc>
          <w:tcPr>
            <w:tcW w:w="4820" w:type="dxa"/>
            <w:shd w:val="clear" w:color="auto" w:fill="D6E9E8" w:themeFill="accent1" w:themeFillTint="33"/>
            <w:vAlign w:val="center"/>
          </w:tcPr>
          <w:p w14:paraId="4758C37C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What type of substance is a solution?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5038B3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It is a mixture.</w:t>
            </w:r>
          </w:p>
        </w:tc>
      </w:tr>
      <w:tr w:rsidR="007F783D" w:rsidRPr="007F783D" w14:paraId="3847A114" w14:textId="77777777" w:rsidTr="007027FE">
        <w:tc>
          <w:tcPr>
            <w:tcW w:w="4820" w:type="dxa"/>
            <w:shd w:val="clear" w:color="auto" w:fill="D6E9E8" w:themeFill="accent1" w:themeFillTint="33"/>
            <w:vAlign w:val="center"/>
          </w:tcPr>
          <w:p w14:paraId="26683659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What is an 'aquifer'?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F9CD5A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An underground source of water which is often saline.</w:t>
            </w:r>
          </w:p>
        </w:tc>
      </w:tr>
      <w:tr w:rsidR="007F783D" w:rsidRPr="007F783D" w14:paraId="06D01391" w14:textId="77777777" w:rsidTr="007027FE">
        <w:tc>
          <w:tcPr>
            <w:tcW w:w="4820" w:type="dxa"/>
            <w:shd w:val="clear" w:color="auto" w:fill="D6E9E8" w:themeFill="accent1" w:themeFillTint="33"/>
            <w:vAlign w:val="center"/>
          </w:tcPr>
          <w:p w14:paraId="2EFB5CA0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rPr>
                <w:b/>
                <w:bCs/>
              </w:rPr>
              <w:t>Where would you find desalination plants?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1D303A" w14:textId="77777777" w:rsidR="007F783D" w:rsidRPr="007F783D" w:rsidRDefault="007F783D" w:rsidP="005F3875">
            <w:pPr>
              <w:pStyle w:val="4Bodytext"/>
              <w:tabs>
                <w:tab w:val="clear" w:pos="1635"/>
              </w:tabs>
              <w:spacing w:after="0"/>
              <w:jc w:val="center"/>
            </w:pPr>
            <w:r w:rsidRPr="007F783D">
              <w:t>By the sea, usually in hot countries.</w:t>
            </w:r>
          </w:p>
        </w:tc>
      </w:tr>
    </w:tbl>
    <w:p w14:paraId="36BE6F7B" w14:textId="02FC148C" w:rsidR="001F1F64" w:rsidRPr="00562FFE" w:rsidRDefault="001F1F64" w:rsidP="007F783D">
      <w:pPr>
        <w:pStyle w:val="4Bodytext"/>
        <w:tabs>
          <w:tab w:val="clear" w:pos="1635"/>
        </w:tabs>
      </w:pPr>
      <w:bookmarkStart w:id="0" w:name="_GoBack"/>
      <w:bookmarkEnd w:id="0"/>
    </w:p>
    <w:sectPr w:rsidR="001F1F64" w:rsidRPr="00562F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A0B23" w14:textId="77777777" w:rsidR="005F3875" w:rsidRDefault="005F3875" w:rsidP="00B55A21">
      <w:r>
        <w:separator/>
      </w:r>
    </w:p>
  </w:endnote>
  <w:endnote w:type="continuationSeparator" w:id="0">
    <w:p w14:paraId="2AA30334" w14:textId="77777777" w:rsidR="005F3875" w:rsidRDefault="005F387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08FC" w14:textId="36DCEF67" w:rsidR="005F3875" w:rsidRPr="00D04E58" w:rsidRDefault="005F3875" w:rsidP="0093263E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8480" behindDoc="1" locked="0" layoutInCell="1" allowOverlap="1" wp14:anchorId="422B0C3C" wp14:editId="19468703">
          <wp:simplePos x="0" y="0"/>
          <wp:positionH relativeFrom="column">
            <wp:posOffset>5057775</wp:posOffset>
          </wp:positionH>
          <wp:positionV relativeFrom="paragraph">
            <wp:posOffset>69215</wp:posOffset>
          </wp:positionV>
          <wp:extent cx="1229995" cy="715010"/>
          <wp:effectExtent l="0" t="0" r="8255" b="8890"/>
          <wp:wrapNone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D272D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D272D">
      <w:rPr>
        <w:rFonts w:ascii="Arial" w:hAnsi="Arial" w:cs="Arial"/>
        <w:bCs/>
        <w:noProof/>
        <w:sz w:val="14"/>
        <w:szCs w:val="16"/>
      </w:rPr>
      <w:t>5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14:paraId="19565B44" w14:textId="038D1D73" w:rsidR="005F3875" w:rsidRDefault="005F3875" w:rsidP="007C7ADE">
    <w:pPr>
      <w:pStyle w:val="Footer"/>
      <w:tabs>
        <w:tab w:val="clear" w:pos="4513"/>
        <w:tab w:val="clear" w:pos="9026"/>
        <w:tab w:val="center" w:pos="4820"/>
        <w:tab w:val="right" w:pos="9638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CF6A" w14:textId="388F6770" w:rsidR="005F3875" w:rsidRPr="00D04E58" w:rsidRDefault="005F3875" w:rsidP="0093263E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D272D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3D272D">
      <w:rPr>
        <w:rFonts w:ascii="Arial" w:hAnsi="Arial" w:cs="Arial"/>
        <w:bCs/>
        <w:noProof/>
        <w:sz w:val="14"/>
        <w:szCs w:val="16"/>
      </w:rPr>
      <w:t>5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14:paraId="5D1EF1F8" w14:textId="77777777" w:rsidR="005F3875" w:rsidRDefault="005F3875" w:rsidP="007C7ADE">
    <w:pPr>
      <w:pStyle w:val="Footer"/>
      <w:tabs>
        <w:tab w:val="clear" w:pos="4513"/>
        <w:tab w:val="clear" w:pos="9026"/>
        <w:tab w:val="center" w:pos="4820"/>
        <w:tab w:val="right" w:pos="9638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03953" w14:textId="77777777" w:rsidR="005F3875" w:rsidRDefault="005F3875" w:rsidP="00B55A21">
      <w:r>
        <w:separator/>
      </w:r>
    </w:p>
  </w:footnote>
  <w:footnote w:type="continuationSeparator" w:id="0">
    <w:p w14:paraId="73DF90AA" w14:textId="77777777" w:rsidR="005F3875" w:rsidRDefault="005F387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8BA4" w14:textId="7B724ABC" w:rsidR="005F3875" w:rsidRPr="0093263E" w:rsidRDefault="005F3875" w:rsidP="002B1A92">
    <w:pPr>
      <w:pStyle w:val="Header"/>
      <w:spacing w:after="480"/>
      <w:jc w:val="right"/>
      <w:rPr>
        <w:rFonts w:ascii="Arial" w:hAnsi="Arial" w:cs="Arial"/>
        <w:sz w:val="28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AF364B9" wp14:editId="7433317D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1933575" cy="566420"/>
          <wp:effectExtent l="0" t="0" r="9525" b="5080"/>
          <wp:wrapTight wrapText="bothSides">
            <wp:wrapPolygon edited="0">
              <wp:start x="2554" y="0"/>
              <wp:lineTo x="0" y="4359"/>
              <wp:lineTo x="0" y="17435"/>
              <wp:lineTo x="2554" y="21067"/>
              <wp:lineTo x="4256" y="21067"/>
              <wp:lineTo x="21494" y="18161"/>
              <wp:lineTo x="21494" y="6538"/>
              <wp:lineTo x="4682" y="0"/>
              <wp:lineTo x="255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it_Science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3.3: Freshwater in deserts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A79E" w14:textId="71953AE7" w:rsidR="005F3875" w:rsidRPr="0093263E" w:rsidRDefault="005F3875" w:rsidP="002B1A92">
    <w:pPr>
      <w:pStyle w:val="Header"/>
      <w:spacing w:after="48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3.3: Freshwater in deserts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E0E38"/>
    <w:multiLevelType w:val="hybridMultilevel"/>
    <w:tmpl w:val="3EC21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4076F"/>
    <w:multiLevelType w:val="hybridMultilevel"/>
    <w:tmpl w:val="8D100874"/>
    <w:lvl w:ilvl="0" w:tplc="5A82CA76">
      <w:numFmt w:val="bullet"/>
      <w:lvlText w:val="–"/>
      <w:lvlJc w:val="left"/>
      <w:pPr>
        <w:ind w:left="720" w:hanging="360"/>
      </w:pPr>
      <w:rPr>
        <w:rFonts w:ascii="Tahoma" w:eastAsia="SimSun" w:hAnsi="Tahoma" w:cs="Tahoma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815"/>
    <w:multiLevelType w:val="hybridMultilevel"/>
    <w:tmpl w:val="F70C269E"/>
    <w:lvl w:ilvl="0" w:tplc="3AE854C4">
      <w:start w:val="1"/>
      <w:numFmt w:val="decimal"/>
      <w:pStyle w:val="5Numberedlist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80CC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30652D2">
      <w:start w:val="1"/>
      <w:numFmt w:val="lowerLetter"/>
      <w:pStyle w:val="7Letteredlist"/>
      <w:lvlText w:val="%3."/>
      <w:lvlJc w:val="left"/>
      <w:pPr>
        <w:ind w:left="2160" w:hanging="180"/>
      </w:pPr>
      <w:rPr>
        <w:b/>
        <w:color w:val="0080CC"/>
      </w:rPr>
    </w:lvl>
    <w:lvl w:ilvl="3" w:tplc="06C4F626"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725"/>
    <w:multiLevelType w:val="hybridMultilevel"/>
    <w:tmpl w:val="FF1E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2CB"/>
    <w:multiLevelType w:val="hybridMultilevel"/>
    <w:tmpl w:val="BA82AAE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299E4C0E"/>
    <w:multiLevelType w:val="hybridMultilevel"/>
    <w:tmpl w:val="FD703B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035"/>
    <w:multiLevelType w:val="hybridMultilevel"/>
    <w:tmpl w:val="84CABAE8"/>
    <w:lvl w:ilvl="0" w:tplc="24BC9D20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779DA"/>
    <w:multiLevelType w:val="hybridMultilevel"/>
    <w:tmpl w:val="216ED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71CB"/>
    <w:multiLevelType w:val="hybridMultilevel"/>
    <w:tmpl w:val="ABE4B92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C7E2744"/>
    <w:multiLevelType w:val="hybridMultilevel"/>
    <w:tmpl w:val="7BB42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76FAC"/>
    <w:multiLevelType w:val="hybridMultilevel"/>
    <w:tmpl w:val="CAF8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F2071"/>
    <w:multiLevelType w:val="hybridMultilevel"/>
    <w:tmpl w:val="9558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67CB9"/>
    <w:multiLevelType w:val="hybridMultilevel"/>
    <w:tmpl w:val="17B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13E51"/>
    <w:multiLevelType w:val="hybridMultilevel"/>
    <w:tmpl w:val="9F6EE786"/>
    <w:lvl w:ilvl="0" w:tplc="A0102C7C">
      <w:start w:val="1"/>
      <w:numFmt w:val="bullet"/>
      <w:pStyle w:val="6Bulletpointlist"/>
      <w:lvlText w:val=""/>
      <w:lvlJc w:val="left"/>
      <w:pPr>
        <w:ind w:left="1440" w:hanging="360"/>
      </w:pPr>
      <w:rPr>
        <w:rFonts w:ascii="Symbol" w:hAnsi="Symbol" w:hint="default"/>
        <w:b/>
        <w:color w:val="0080C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B34ACE"/>
    <w:multiLevelType w:val="hybridMultilevel"/>
    <w:tmpl w:val="A7088B54"/>
    <w:lvl w:ilvl="0" w:tplc="7786E708">
      <w:start w:val="1"/>
      <w:numFmt w:val="decimal"/>
      <w:lvlText w:val="%1."/>
      <w:lvlJc w:val="left"/>
      <w:pPr>
        <w:ind w:left="1995" w:hanging="16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573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DF283E"/>
    <w:multiLevelType w:val="hybridMultilevel"/>
    <w:tmpl w:val="9EC2FC8C"/>
    <w:lvl w:ilvl="0" w:tplc="45402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30652D2">
      <w:start w:val="1"/>
      <w:numFmt w:val="lowerLetter"/>
      <w:lvlText w:val="%3."/>
      <w:lvlJc w:val="left"/>
      <w:pPr>
        <w:ind w:left="2160" w:hanging="180"/>
      </w:pPr>
      <w:rPr>
        <w:b/>
        <w:color w:val="0080CC"/>
      </w:rPr>
    </w:lvl>
    <w:lvl w:ilvl="3" w:tplc="06C4F626"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"/>
    <w:lvlOverride w:ilvl="0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5"/>
  </w:num>
  <w:num w:numId="22">
    <w:abstractNumId w:val="13"/>
  </w:num>
  <w:num w:numId="23">
    <w:abstractNumId w:val="11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0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6"/>
  </w:num>
  <w:num w:numId="31">
    <w:abstractNumId w:val="3"/>
    <w:lvlOverride w:ilvl="0">
      <w:startOverride w:val="1"/>
    </w:lvlOverride>
  </w:num>
  <w:num w:numId="32">
    <w:abstractNumId w:val="6"/>
  </w:num>
  <w:num w:numId="33">
    <w:abstractNumId w:val="12"/>
  </w:num>
  <w:num w:numId="34">
    <w:abstractNumId w:val="9"/>
  </w:num>
  <w:num w:numId="35">
    <w:abstractNumId w:val="3"/>
    <w:lvlOverride w:ilvl="0">
      <w:startOverride w:val="1"/>
    </w:lvlOverride>
  </w:num>
  <w:num w:numId="36">
    <w:abstractNumId w:val="3"/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8"/>
    <w:rsid w:val="00071F4C"/>
    <w:rsid w:val="000C68DF"/>
    <w:rsid w:val="000F51C6"/>
    <w:rsid w:val="001053B7"/>
    <w:rsid w:val="0012215E"/>
    <w:rsid w:val="001443FD"/>
    <w:rsid w:val="00163D47"/>
    <w:rsid w:val="001872DE"/>
    <w:rsid w:val="00193D60"/>
    <w:rsid w:val="001A1004"/>
    <w:rsid w:val="001D70D7"/>
    <w:rsid w:val="001F1F64"/>
    <w:rsid w:val="0020714F"/>
    <w:rsid w:val="002470E7"/>
    <w:rsid w:val="00256B99"/>
    <w:rsid w:val="00276617"/>
    <w:rsid w:val="002779F2"/>
    <w:rsid w:val="0028188B"/>
    <w:rsid w:val="002B1A92"/>
    <w:rsid w:val="0030279E"/>
    <w:rsid w:val="00302849"/>
    <w:rsid w:val="00305B21"/>
    <w:rsid w:val="00305DF3"/>
    <w:rsid w:val="00320105"/>
    <w:rsid w:val="003566CF"/>
    <w:rsid w:val="0036028A"/>
    <w:rsid w:val="00365507"/>
    <w:rsid w:val="00370AEE"/>
    <w:rsid w:val="003C6EF2"/>
    <w:rsid w:val="003D090A"/>
    <w:rsid w:val="003D1E3F"/>
    <w:rsid w:val="003D272D"/>
    <w:rsid w:val="003D5F95"/>
    <w:rsid w:val="003F5774"/>
    <w:rsid w:val="00406F12"/>
    <w:rsid w:val="00442B82"/>
    <w:rsid w:val="0044649D"/>
    <w:rsid w:val="00453992"/>
    <w:rsid w:val="004858D7"/>
    <w:rsid w:val="00491DB4"/>
    <w:rsid w:val="004A1F1E"/>
    <w:rsid w:val="004A6DB9"/>
    <w:rsid w:val="004B2318"/>
    <w:rsid w:val="004D6A5F"/>
    <w:rsid w:val="005008D1"/>
    <w:rsid w:val="00524493"/>
    <w:rsid w:val="00536EF8"/>
    <w:rsid w:val="005451D0"/>
    <w:rsid w:val="00562FFE"/>
    <w:rsid w:val="00581A4A"/>
    <w:rsid w:val="005867EA"/>
    <w:rsid w:val="00594087"/>
    <w:rsid w:val="0059452D"/>
    <w:rsid w:val="005F3875"/>
    <w:rsid w:val="006047E5"/>
    <w:rsid w:val="00617015"/>
    <w:rsid w:val="00641C6D"/>
    <w:rsid w:val="006540B7"/>
    <w:rsid w:val="00687A72"/>
    <w:rsid w:val="00694547"/>
    <w:rsid w:val="006A4EE0"/>
    <w:rsid w:val="006D32B0"/>
    <w:rsid w:val="006D3ED2"/>
    <w:rsid w:val="006E4422"/>
    <w:rsid w:val="007027FE"/>
    <w:rsid w:val="00704BD0"/>
    <w:rsid w:val="00776C0B"/>
    <w:rsid w:val="007C7ADE"/>
    <w:rsid w:val="007D18C6"/>
    <w:rsid w:val="007F3DE2"/>
    <w:rsid w:val="007F783D"/>
    <w:rsid w:val="00811516"/>
    <w:rsid w:val="00814E5B"/>
    <w:rsid w:val="00843822"/>
    <w:rsid w:val="00847DC3"/>
    <w:rsid w:val="00890CF5"/>
    <w:rsid w:val="008C469B"/>
    <w:rsid w:val="008D3549"/>
    <w:rsid w:val="008D7DF0"/>
    <w:rsid w:val="008F3348"/>
    <w:rsid w:val="008F5B94"/>
    <w:rsid w:val="008F6A29"/>
    <w:rsid w:val="00923A70"/>
    <w:rsid w:val="009273C6"/>
    <w:rsid w:val="0093263E"/>
    <w:rsid w:val="009711CE"/>
    <w:rsid w:val="009B6699"/>
    <w:rsid w:val="009D7AD4"/>
    <w:rsid w:val="00A07478"/>
    <w:rsid w:val="00A403F3"/>
    <w:rsid w:val="00A51D27"/>
    <w:rsid w:val="00A5350A"/>
    <w:rsid w:val="00AB17C0"/>
    <w:rsid w:val="00AC067E"/>
    <w:rsid w:val="00AE37D6"/>
    <w:rsid w:val="00AF67A6"/>
    <w:rsid w:val="00B0206B"/>
    <w:rsid w:val="00B276E7"/>
    <w:rsid w:val="00B37A7B"/>
    <w:rsid w:val="00B55A21"/>
    <w:rsid w:val="00B60C9B"/>
    <w:rsid w:val="00BC745E"/>
    <w:rsid w:val="00BD23AF"/>
    <w:rsid w:val="00C11A80"/>
    <w:rsid w:val="00C12E8D"/>
    <w:rsid w:val="00C225A8"/>
    <w:rsid w:val="00C22A0B"/>
    <w:rsid w:val="00C42F8A"/>
    <w:rsid w:val="00C65C12"/>
    <w:rsid w:val="00C82E39"/>
    <w:rsid w:val="00C96E71"/>
    <w:rsid w:val="00CB253D"/>
    <w:rsid w:val="00CD4EAF"/>
    <w:rsid w:val="00CE6538"/>
    <w:rsid w:val="00CE7253"/>
    <w:rsid w:val="00D04E58"/>
    <w:rsid w:val="00D06107"/>
    <w:rsid w:val="00D11CCB"/>
    <w:rsid w:val="00D4291B"/>
    <w:rsid w:val="00D53D29"/>
    <w:rsid w:val="00D71081"/>
    <w:rsid w:val="00DA1100"/>
    <w:rsid w:val="00DA32A6"/>
    <w:rsid w:val="00DE69C5"/>
    <w:rsid w:val="00E03D60"/>
    <w:rsid w:val="00E135B8"/>
    <w:rsid w:val="00E13A52"/>
    <w:rsid w:val="00E1750C"/>
    <w:rsid w:val="00E61F4F"/>
    <w:rsid w:val="00E8423B"/>
    <w:rsid w:val="00EA696B"/>
    <w:rsid w:val="00EF7E4A"/>
    <w:rsid w:val="00F134C9"/>
    <w:rsid w:val="00F15989"/>
    <w:rsid w:val="00F16244"/>
    <w:rsid w:val="00F45FD2"/>
    <w:rsid w:val="00F47E66"/>
    <w:rsid w:val="00F7091B"/>
    <w:rsid w:val="00F70BF4"/>
    <w:rsid w:val="00F84C4B"/>
    <w:rsid w:val="00FA1137"/>
    <w:rsid w:val="00FA4BD2"/>
    <w:rsid w:val="00FD1BFB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27CFB13"/>
  <w15:docId w15:val="{84E9F1CC-F6DA-491B-8054-BAAF2FF4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35B8"/>
    <w:pPr>
      <w:spacing w:line="276" w:lineRule="auto"/>
    </w:pPr>
    <w:rPr>
      <w:color w:val="000000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link w:val="ListParagraphChar"/>
    <w:uiPriority w:val="34"/>
    <w:rsid w:val="00E135B8"/>
    <w:pPr>
      <w:ind w:left="720"/>
      <w:contextualSpacing/>
    </w:pPr>
  </w:style>
  <w:style w:type="table" w:styleId="TableGrid">
    <w:name w:val="Table Grid"/>
    <w:basedOn w:val="TableNormal"/>
    <w:uiPriority w:val="39"/>
    <w:rsid w:val="00E1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ainheading">
    <w:name w:val="1 Main heading"/>
    <w:basedOn w:val="Normal"/>
    <w:link w:val="1MainheadingChar"/>
    <w:qFormat/>
    <w:rsid w:val="00B60C9B"/>
    <w:pPr>
      <w:tabs>
        <w:tab w:val="left" w:pos="1635"/>
      </w:tabs>
      <w:spacing w:after="120" w:line="240" w:lineRule="auto"/>
    </w:pPr>
    <w:rPr>
      <w:b/>
      <w:color w:val="45807F"/>
      <w:sz w:val="40"/>
    </w:rPr>
  </w:style>
  <w:style w:type="paragraph" w:customStyle="1" w:styleId="2Subheading">
    <w:name w:val="2 Subheading"/>
    <w:basedOn w:val="Normal"/>
    <w:link w:val="2SubheadingChar"/>
    <w:qFormat/>
    <w:rsid w:val="00B60C9B"/>
    <w:pPr>
      <w:tabs>
        <w:tab w:val="left" w:pos="1635"/>
      </w:tabs>
      <w:spacing w:after="240" w:line="240" w:lineRule="auto"/>
    </w:pPr>
    <w:rPr>
      <w:b/>
      <w:color w:val="0064A2"/>
      <w:sz w:val="32"/>
    </w:rPr>
  </w:style>
  <w:style w:type="character" w:customStyle="1" w:styleId="1MainheadingChar">
    <w:name w:val="1 Main heading Char"/>
    <w:basedOn w:val="DefaultParagraphFont"/>
    <w:link w:val="1Mainheading"/>
    <w:rsid w:val="00B60C9B"/>
    <w:rPr>
      <w:b/>
      <w:color w:val="45807F"/>
      <w:sz w:val="40"/>
      <w:szCs w:val="28"/>
      <w:lang w:eastAsia="en-US"/>
    </w:rPr>
  </w:style>
  <w:style w:type="paragraph" w:customStyle="1" w:styleId="3Sectionheading">
    <w:name w:val="3 Section heading"/>
    <w:basedOn w:val="Normal"/>
    <w:link w:val="3SectionheadingChar"/>
    <w:qFormat/>
    <w:rsid w:val="00B60C9B"/>
    <w:pPr>
      <w:shd w:val="clear" w:color="auto" w:fill="DCECEC"/>
      <w:tabs>
        <w:tab w:val="left" w:pos="1635"/>
      </w:tabs>
      <w:spacing w:before="240" w:after="240"/>
    </w:pPr>
    <w:rPr>
      <w:b/>
      <w:color w:val="auto"/>
      <w:sz w:val="28"/>
    </w:rPr>
  </w:style>
  <w:style w:type="character" w:customStyle="1" w:styleId="2SubheadingChar">
    <w:name w:val="2 Subheading Char"/>
    <w:basedOn w:val="DefaultParagraphFont"/>
    <w:link w:val="2Subheading"/>
    <w:rsid w:val="00B60C9B"/>
    <w:rPr>
      <w:b/>
      <w:color w:val="0064A2"/>
      <w:sz w:val="32"/>
      <w:szCs w:val="28"/>
      <w:lang w:eastAsia="en-US"/>
    </w:rPr>
  </w:style>
  <w:style w:type="paragraph" w:customStyle="1" w:styleId="4Bodytext">
    <w:name w:val="4 Body text"/>
    <w:basedOn w:val="Normal"/>
    <w:link w:val="4BodytextChar"/>
    <w:qFormat/>
    <w:rsid w:val="00B60C9B"/>
    <w:pPr>
      <w:tabs>
        <w:tab w:val="left" w:pos="1635"/>
      </w:tabs>
      <w:spacing w:after="120"/>
    </w:pPr>
    <w:rPr>
      <w:sz w:val="24"/>
    </w:rPr>
  </w:style>
  <w:style w:type="character" w:customStyle="1" w:styleId="3SectionheadingChar">
    <w:name w:val="3 Section heading Char"/>
    <w:basedOn w:val="DefaultParagraphFont"/>
    <w:link w:val="3Sectionheading"/>
    <w:rsid w:val="00B60C9B"/>
    <w:rPr>
      <w:b/>
      <w:sz w:val="28"/>
      <w:szCs w:val="28"/>
      <w:shd w:val="clear" w:color="auto" w:fill="DCECEC"/>
      <w:lang w:eastAsia="en-US"/>
    </w:rPr>
  </w:style>
  <w:style w:type="paragraph" w:customStyle="1" w:styleId="5Numberedlist">
    <w:name w:val="5 Numbered list"/>
    <w:basedOn w:val="ListParagraph"/>
    <w:link w:val="5NumberedlistChar"/>
    <w:qFormat/>
    <w:rsid w:val="00B60C9B"/>
    <w:pPr>
      <w:numPr>
        <w:numId w:val="36"/>
      </w:numPr>
      <w:tabs>
        <w:tab w:val="left" w:pos="1635"/>
      </w:tabs>
      <w:spacing w:before="240" w:after="120" w:line="240" w:lineRule="auto"/>
    </w:pPr>
    <w:rPr>
      <w:b/>
      <w:color w:val="0080CC"/>
      <w:sz w:val="24"/>
    </w:rPr>
  </w:style>
  <w:style w:type="character" w:customStyle="1" w:styleId="4BodytextChar">
    <w:name w:val="4 Body text Char"/>
    <w:basedOn w:val="DefaultParagraphFont"/>
    <w:link w:val="4Bodytext"/>
    <w:rsid w:val="00B60C9B"/>
    <w:rPr>
      <w:color w:val="000000"/>
      <w:sz w:val="24"/>
      <w:szCs w:val="28"/>
      <w:lang w:eastAsia="en-US"/>
    </w:rPr>
  </w:style>
  <w:style w:type="paragraph" w:customStyle="1" w:styleId="6Bulletpointlist">
    <w:name w:val="6 Bullet point list"/>
    <w:basedOn w:val="ListParagraph"/>
    <w:link w:val="6BulletpointlistChar"/>
    <w:qFormat/>
    <w:rsid w:val="00E135B8"/>
    <w:pPr>
      <w:numPr>
        <w:numId w:val="2"/>
      </w:numPr>
      <w:tabs>
        <w:tab w:val="left" w:pos="1635"/>
      </w:tabs>
      <w:spacing w:after="240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35B8"/>
    <w:rPr>
      <w:color w:val="000000"/>
      <w:sz w:val="22"/>
      <w:szCs w:val="28"/>
      <w:lang w:eastAsia="en-US"/>
    </w:rPr>
  </w:style>
  <w:style w:type="character" w:customStyle="1" w:styleId="5NumberedlistChar">
    <w:name w:val="5 Numbered list Char"/>
    <w:basedOn w:val="ListParagraphChar"/>
    <w:link w:val="5Numberedlist"/>
    <w:rsid w:val="00B60C9B"/>
    <w:rPr>
      <w:b/>
      <w:color w:val="0080CC"/>
      <w:sz w:val="24"/>
      <w:szCs w:val="28"/>
      <w:lang w:eastAsia="en-US"/>
    </w:rPr>
  </w:style>
  <w:style w:type="paragraph" w:customStyle="1" w:styleId="7Letteredlist">
    <w:name w:val="7 Lettered list"/>
    <w:basedOn w:val="ListParagraph"/>
    <w:link w:val="7LetteredlistChar"/>
    <w:qFormat/>
    <w:rsid w:val="00CD4EAF"/>
    <w:pPr>
      <w:numPr>
        <w:ilvl w:val="2"/>
        <w:numId w:val="1"/>
      </w:numPr>
      <w:spacing w:after="120"/>
      <w:ind w:hanging="181"/>
    </w:pPr>
    <w:rPr>
      <w:sz w:val="24"/>
    </w:rPr>
  </w:style>
  <w:style w:type="character" w:customStyle="1" w:styleId="6BulletpointlistChar">
    <w:name w:val="6 Bullet point list Char"/>
    <w:basedOn w:val="ListParagraphChar"/>
    <w:link w:val="6Bulletpointlist"/>
    <w:rsid w:val="00E135B8"/>
    <w:rPr>
      <w:color w:val="000000"/>
      <w:sz w:val="24"/>
      <w:szCs w:val="28"/>
      <w:lang w:eastAsia="en-US"/>
    </w:rPr>
  </w:style>
  <w:style w:type="paragraph" w:customStyle="1" w:styleId="8Highlightedsection">
    <w:name w:val="8 Highlighted section"/>
    <w:basedOn w:val="Normal"/>
    <w:link w:val="8HighlightedsectionChar"/>
    <w:qFormat/>
    <w:rsid w:val="0030279E"/>
    <w:pPr>
      <w:shd w:val="clear" w:color="auto" w:fill="DDF2FF"/>
      <w:spacing w:after="240"/>
      <w:ind w:left="363"/>
    </w:pPr>
    <w:rPr>
      <w:b/>
      <w:color w:val="63AAAA"/>
      <w:sz w:val="24"/>
    </w:rPr>
  </w:style>
  <w:style w:type="character" w:customStyle="1" w:styleId="7LetteredlistChar">
    <w:name w:val="7 Lettered list Char"/>
    <w:basedOn w:val="ListParagraphChar"/>
    <w:link w:val="7Letteredlist"/>
    <w:rsid w:val="00CD4EAF"/>
    <w:rPr>
      <w:color w:val="000000"/>
      <w:sz w:val="24"/>
      <w:szCs w:val="28"/>
      <w:lang w:eastAsia="en-US"/>
    </w:rPr>
  </w:style>
  <w:style w:type="paragraph" w:customStyle="1" w:styleId="9Hyperlink">
    <w:name w:val="9 Hyperlink"/>
    <w:basedOn w:val="Normal"/>
    <w:link w:val="9HyperlinkChar"/>
    <w:qFormat/>
    <w:rsid w:val="00B60C9B"/>
    <w:pPr>
      <w:tabs>
        <w:tab w:val="left" w:pos="1635"/>
      </w:tabs>
    </w:pPr>
    <w:rPr>
      <w:color w:val="45807F"/>
      <w:sz w:val="24"/>
      <w:u w:val="single"/>
    </w:rPr>
  </w:style>
  <w:style w:type="character" w:customStyle="1" w:styleId="8HighlightedsectionChar">
    <w:name w:val="8 Highlighted section Char"/>
    <w:basedOn w:val="DefaultParagraphFont"/>
    <w:link w:val="8Highlightedsection"/>
    <w:rsid w:val="0030279E"/>
    <w:rPr>
      <w:b/>
      <w:color w:val="63AAAA"/>
      <w:sz w:val="24"/>
      <w:szCs w:val="28"/>
      <w:shd w:val="clear" w:color="auto" w:fill="DDF2FF"/>
      <w:lang w:eastAsia="en-US"/>
    </w:rPr>
  </w:style>
  <w:style w:type="character" w:customStyle="1" w:styleId="9HyperlinkChar">
    <w:name w:val="9 Hyperlink Char"/>
    <w:basedOn w:val="DefaultParagraphFont"/>
    <w:link w:val="9Hyperlink"/>
    <w:rsid w:val="00B60C9B"/>
    <w:rPr>
      <w:color w:val="45807F"/>
      <w:sz w:val="24"/>
      <w:szCs w:val="28"/>
      <w:u w:val="single"/>
      <w:lang w:eastAsia="en-US"/>
    </w:rPr>
  </w:style>
  <w:style w:type="paragraph" w:styleId="NoSpacing">
    <w:name w:val="No Spacing"/>
    <w:uiPriority w:val="1"/>
    <w:qFormat/>
    <w:rsid w:val="0030279E"/>
    <w:rPr>
      <w:color w:val="000000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7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EA696B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A696B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A6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96B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96B"/>
    <w:rPr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067E"/>
    <w:rPr>
      <w:color w:val="0080CC" w:themeColor="followedHyperlink"/>
      <w:u w:val="single"/>
    </w:rPr>
  </w:style>
  <w:style w:type="paragraph" w:styleId="Revision">
    <w:name w:val="Revision"/>
    <w:hidden/>
    <w:uiPriority w:val="99"/>
    <w:semiHidden/>
    <w:rsid w:val="00D04E58"/>
    <w:rPr>
      <w:color w:val="000000"/>
      <w:sz w:val="22"/>
      <w:szCs w:val="28"/>
      <w:lang w:eastAsia="en-US"/>
    </w:rPr>
  </w:style>
  <w:style w:type="paragraph" w:customStyle="1" w:styleId="91Caption">
    <w:name w:val="91 Caption"/>
    <w:basedOn w:val="4Bodytext"/>
    <w:link w:val="91CaptionChar"/>
    <w:qFormat/>
    <w:rsid w:val="00F45FD2"/>
    <w:pPr>
      <w:spacing w:before="120" w:line="240" w:lineRule="auto"/>
    </w:pPr>
    <w:rPr>
      <w:b/>
      <w:sz w:val="20"/>
    </w:rPr>
  </w:style>
  <w:style w:type="character" w:customStyle="1" w:styleId="91CaptionChar">
    <w:name w:val="91 Caption Char"/>
    <w:basedOn w:val="4BodytextChar"/>
    <w:link w:val="91Caption"/>
    <w:rsid w:val="00F45FD2"/>
    <w:rPr>
      <w:b/>
      <w:color w:val="000000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chit Sci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807F"/>
      </a:accent1>
      <a:accent2>
        <a:srgbClr val="0064A2"/>
      </a:accent2>
      <a:accent3>
        <a:srgbClr val="DCECEC"/>
      </a:accent3>
      <a:accent4>
        <a:srgbClr val="0080CC"/>
      </a:accent4>
      <a:accent5>
        <a:srgbClr val="45807F"/>
      </a:accent5>
      <a:accent6>
        <a:srgbClr val="DDF2FF"/>
      </a:accent6>
      <a:hlink>
        <a:srgbClr val="63AAAA"/>
      </a:hlink>
      <a:folHlink>
        <a:srgbClr val="0080CC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156D-F702-4C3E-885B-3AECD4D6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6FF25C7E</Template>
  <TotalTime>2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5</cp:revision>
  <cp:lastPrinted>2015-05-06T09:38:00Z</cp:lastPrinted>
  <dcterms:created xsi:type="dcterms:W3CDTF">2015-05-06T13:50:00Z</dcterms:created>
  <dcterms:modified xsi:type="dcterms:W3CDTF">2015-05-19T08:58:00Z</dcterms:modified>
</cp:coreProperties>
</file>